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9D" w:rsidRDefault="00E11D9D" w:rsidP="00E11D9D">
      <w:pPr>
        <w:rPr>
          <w:b/>
          <w:sz w:val="24"/>
          <w:szCs w:val="24"/>
        </w:rPr>
      </w:pPr>
      <w:r w:rsidRPr="00E11D9D">
        <w:object w:dxaOrig="9070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4pt;height:25.15pt" o:ole="">
            <v:imagedata r:id="rId9" o:title=""/>
          </v:shape>
          <o:OLEObject Type="Embed" ProgID="Word.Document.12" ShapeID="_x0000_i1025" DrawAspect="Content" ObjectID="_1676790154" r:id="rId10">
            <o:FieldCodes>\s</o:FieldCodes>
          </o:OLEObject>
        </w:object>
      </w:r>
      <w:r w:rsidRPr="00E11D9D">
        <w:rPr>
          <w:b/>
          <w:sz w:val="24"/>
          <w:szCs w:val="24"/>
        </w:rPr>
        <w:t>Evidenční list žáka Základní školy a Základní umělecké školy Jablonné v Podještědí, příspěvkové organizace</w:t>
      </w:r>
    </w:p>
    <w:p w:rsidR="0024771F" w:rsidRPr="00E11D9D" w:rsidRDefault="0024771F" w:rsidP="00E11D9D">
      <w:pPr>
        <w:rPr>
          <w:b/>
          <w:sz w:val="24"/>
          <w:szCs w:val="24"/>
        </w:rPr>
      </w:pPr>
      <w:r w:rsidRPr="00F12BB8">
        <w:rPr>
          <w:b/>
          <w:color w:val="0000FF"/>
          <w:sz w:val="24"/>
        </w:rPr>
        <w:t>Registrační číslo přidělené pro účely oznámení rozhodnutí o přijetí:</w:t>
      </w:r>
    </w:p>
    <w:p w:rsidR="005279D8" w:rsidRDefault="00E11D9D" w:rsidP="00E11D9D">
      <w:r w:rsidRPr="00E11D9D">
        <w:t>1.</w:t>
      </w:r>
      <w:r w:rsidRPr="00C45721">
        <w:rPr>
          <w:b/>
        </w:rPr>
        <w:t xml:space="preserve"> Jméno a příjmení </w:t>
      </w:r>
      <w:r>
        <w:rPr>
          <w:b/>
        </w:rPr>
        <w:t>žáka</w:t>
      </w:r>
      <w:r w:rsidRPr="00C45721">
        <w:rPr>
          <w:b/>
        </w:rPr>
        <w:t>:</w:t>
      </w:r>
      <w:r>
        <w:t xml:space="preserve"> </w:t>
      </w:r>
      <w:r w:rsidR="005279D8">
        <w:tab/>
      </w:r>
      <w:r w:rsidR="005279D8">
        <w:tab/>
      </w:r>
      <w:r w:rsidR="005279D8">
        <w:tab/>
      </w:r>
      <w:r w:rsidR="005279D8">
        <w:tab/>
      </w:r>
      <w:r w:rsidR="005279D8">
        <w:tab/>
      </w:r>
      <w:r w:rsidR="005279D8">
        <w:tab/>
      </w:r>
      <w:r>
        <w:t>Datum narození:</w:t>
      </w:r>
    </w:p>
    <w:p w:rsidR="00E11D9D" w:rsidRDefault="005279D8" w:rsidP="00E11D9D">
      <w:r>
        <w:t xml:space="preserve">    Rodné číslo:</w:t>
      </w:r>
      <w:r w:rsidR="00E11D9D">
        <w:t xml:space="preserve">  </w:t>
      </w:r>
      <w:r>
        <w:tab/>
      </w:r>
      <w:r>
        <w:tab/>
      </w:r>
      <w:r>
        <w:tab/>
      </w:r>
      <w:r w:rsidR="00E11D9D">
        <w:t>Místo narození:</w:t>
      </w:r>
      <w:r>
        <w:t xml:space="preserve"> </w:t>
      </w:r>
      <w:r>
        <w:tab/>
      </w:r>
      <w:r>
        <w:tab/>
      </w:r>
      <w:r>
        <w:tab/>
      </w:r>
      <w:r w:rsidR="00E11D9D">
        <w:t>Národnost:</w:t>
      </w:r>
      <w:r>
        <w:t xml:space="preserve"> </w:t>
      </w:r>
    </w:p>
    <w:p w:rsidR="00E11D9D" w:rsidRDefault="00E11D9D" w:rsidP="00E11D9D">
      <w:r>
        <w:t xml:space="preserve">    Bydliště: </w:t>
      </w:r>
      <w:r w:rsidR="005279D8">
        <w:tab/>
      </w:r>
      <w:r w:rsidR="005279D8">
        <w:tab/>
      </w:r>
      <w:r w:rsidR="005279D8">
        <w:tab/>
      </w:r>
      <w:r w:rsidR="005279D8">
        <w:tab/>
      </w:r>
      <w:r w:rsidR="005279D8">
        <w:tab/>
      </w:r>
      <w:r w:rsidR="005279D8">
        <w:tab/>
      </w:r>
      <w:r w:rsidR="005279D8">
        <w:tab/>
      </w:r>
      <w:r w:rsidR="005279D8">
        <w:tab/>
      </w:r>
      <w:r>
        <w:t>Státní občanství:</w:t>
      </w:r>
    </w:p>
    <w:p w:rsidR="00E11D9D" w:rsidRDefault="00E11D9D" w:rsidP="00E11D9D">
      <w:r>
        <w:t xml:space="preserve"> 2. </w:t>
      </w:r>
      <w:r w:rsidRPr="00C45721">
        <w:rPr>
          <w:b/>
        </w:rPr>
        <w:t xml:space="preserve">Matka </w:t>
      </w:r>
      <w:r>
        <w:rPr>
          <w:b/>
        </w:rPr>
        <w:t>žáka</w:t>
      </w:r>
      <w:r>
        <w:t>: (jméno a příjmení</w:t>
      </w:r>
      <w:r w:rsidR="005279D8">
        <w:t>):</w:t>
      </w:r>
    </w:p>
    <w:p w:rsidR="00E11D9D" w:rsidRDefault="00E11D9D" w:rsidP="00E11D9D">
      <w:r>
        <w:t xml:space="preserve">    Bydliště /není –</w:t>
      </w:r>
      <w:r w:rsidR="005279D8">
        <w:t xml:space="preserve"> </w:t>
      </w:r>
      <w:proofErr w:type="spellStart"/>
      <w:r>
        <w:t>li</w:t>
      </w:r>
      <w:proofErr w:type="spellEnd"/>
      <w:r>
        <w:t xml:space="preserve"> totožné s bydlištěm dítěte/:</w:t>
      </w:r>
    </w:p>
    <w:p w:rsidR="00E11D9D" w:rsidRDefault="005279D8" w:rsidP="00E11D9D">
      <w:r>
        <w:t xml:space="preserve">    Telefon</w:t>
      </w:r>
      <w:r w:rsidR="00E11D9D">
        <w:t>:</w:t>
      </w:r>
      <w:r>
        <w:tab/>
      </w:r>
      <w:r>
        <w:tab/>
      </w:r>
      <w:r>
        <w:tab/>
      </w:r>
      <w:r>
        <w:tab/>
        <w:t>e-mail</w:t>
      </w:r>
      <w:r w:rsidR="00E11D9D">
        <w:t xml:space="preserve">:    </w:t>
      </w:r>
    </w:p>
    <w:p w:rsidR="00E11D9D" w:rsidRDefault="00E11D9D" w:rsidP="00E11D9D">
      <w:r>
        <w:t xml:space="preserve">3. </w:t>
      </w:r>
      <w:r w:rsidRPr="002123C7">
        <w:rPr>
          <w:b/>
        </w:rPr>
        <w:t xml:space="preserve">Otec </w:t>
      </w:r>
      <w:r>
        <w:rPr>
          <w:b/>
        </w:rPr>
        <w:t>žáka</w:t>
      </w:r>
      <w:r w:rsidRPr="002123C7">
        <w:rPr>
          <w:b/>
        </w:rPr>
        <w:t>:</w:t>
      </w:r>
      <w:r>
        <w:t xml:space="preserve"> (jméno a příjmení):</w:t>
      </w:r>
    </w:p>
    <w:p w:rsidR="00E11D9D" w:rsidRDefault="00E11D9D" w:rsidP="00E11D9D">
      <w:r>
        <w:t xml:space="preserve">    Bydliště /není-li totožné s bydlištěm dítěte/:</w:t>
      </w:r>
    </w:p>
    <w:p w:rsidR="00E11D9D" w:rsidRDefault="00E11D9D" w:rsidP="00E11D9D">
      <w:r>
        <w:t xml:space="preserve">    Telefon:</w:t>
      </w:r>
      <w:r>
        <w:tab/>
      </w:r>
      <w:r w:rsidR="005279D8">
        <w:tab/>
      </w:r>
      <w:r w:rsidR="005279D8">
        <w:tab/>
      </w:r>
      <w:r w:rsidR="005279D8">
        <w:tab/>
        <w:t>e-mail</w:t>
      </w:r>
      <w:r>
        <w:t xml:space="preserve">:    </w:t>
      </w:r>
    </w:p>
    <w:p w:rsidR="00E11D9D" w:rsidRDefault="00E11D9D" w:rsidP="00E11D9D">
      <w:r>
        <w:t xml:space="preserve">4. </w:t>
      </w:r>
      <w:r w:rsidRPr="002123C7">
        <w:rPr>
          <w:b/>
        </w:rPr>
        <w:t>Zdravotní pojišťovna</w:t>
      </w:r>
      <w:r>
        <w:t>:</w:t>
      </w:r>
    </w:p>
    <w:p w:rsidR="00E11D9D" w:rsidRPr="002123C7" w:rsidRDefault="00E11D9D" w:rsidP="00E11D9D">
      <w:pPr>
        <w:rPr>
          <w:i/>
        </w:rPr>
      </w:pPr>
      <w:r>
        <w:t xml:space="preserve">5. </w:t>
      </w:r>
      <w:r w:rsidRPr="002123C7">
        <w:rPr>
          <w:i/>
        </w:rPr>
        <w:t xml:space="preserve">Podle uvážení uveďte další údaje důležité pro spolupráci rodiny se školou a úspěšnou   </w:t>
      </w:r>
    </w:p>
    <w:p w:rsidR="00E11D9D" w:rsidRPr="002123C7" w:rsidRDefault="00E11D9D" w:rsidP="00E11D9D">
      <w:pPr>
        <w:rPr>
          <w:i/>
        </w:rPr>
      </w:pPr>
      <w:r w:rsidRPr="002123C7">
        <w:rPr>
          <w:i/>
        </w:rPr>
        <w:t xml:space="preserve">    práci dítěte ve škole, například:</w:t>
      </w:r>
    </w:p>
    <w:p w:rsidR="00E11D9D" w:rsidRDefault="00E11D9D" w:rsidP="00E11D9D">
      <w:pPr>
        <w:numPr>
          <w:ilvl w:val="0"/>
          <w:numId w:val="4"/>
        </w:numPr>
        <w:spacing w:after="0" w:line="240" w:lineRule="auto"/>
        <w:jc w:val="left"/>
      </w:pPr>
      <w:r w:rsidRPr="002123C7">
        <w:rPr>
          <w:b/>
        </w:rPr>
        <w:t>Zdravotní postižení</w:t>
      </w:r>
      <w:r w:rsidRPr="002123C7">
        <w:t>, chronické onemocnění dítěte</w:t>
      </w:r>
      <w:r>
        <w:t xml:space="preserve"> (zrak, sluch, vada řeči, LMD, alergie, epilepsie, diabetes, srdeční vada, dietní omezení apod.):</w:t>
      </w:r>
    </w:p>
    <w:p w:rsidR="005279D8" w:rsidRDefault="005279D8" w:rsidP="005279D8">
      <w:pPr>
        <w:spacing w:after="0" w:line="240" w:lineRule="auto"/>
        <w:ind w:left="720"/>
        <w:jc w:val="left"/>
      </w:pPr>
    </w:p>
    <w:p w:rsidR="005279D8" w:rsidRDefault="00E11D9D" w:rsidP="005279D8">
      <w:pPr>
        <w:numPr>
          <w:ilvl w:val="0"/>
          <w:numId w:val="5"/>
        </w:numPr>
        <w:spacing w:after="0" w:line="240" w:lineRule="auto"/>
        <w:jc w:val="left"/>
      </w:pPr>
      <w:r w:rsidRPr="002123C7">
        <w:rPr>
          <w:b/>
        </w:rPr>
        <w:t xml:space="preserve">Další údaje o </w:t>
      </w:r>
      <w:r>
        <w:rPr>
          <w:b/>
        </w:rPr>
        <w:t>žákovi</w:t>
      </w:r>
      <w:r>
        <w:t>, které považujete za důležité</w:t>
      </w:r>
    </w:p>
    <w:p w:rsidR="00E11D9D" w:rsidRDefault="00E11D9D" w:rsidP="00E11D9D">
      <w:pPr>
        <w:ind w:left="720"/>
      </w:pPr>
    </w:p>
    <w:p w:rsidR="00E11D9D" w:rsidRDefault="00E11D9D" w:rsidP="00E11D9D">
      <w:r>
        <w:t xml:space="preserve">6. </w:t>
      </w:r>
      <w:r w:rsidRPr="00910FD0">
        <w:rPr>
          <w:b/>
        </w:rPr>
        <w:t>Navštěvovalo vaše dítě mateřskou školu</w:t>
      </w:r>
      <w:r>
        <w:t>?</w:t>
      </w:r>
      <w:r>
        <w:tab/>
        <w:t>ano (název)</w:t>
      </w:r>
      <w:r>
        <w:tab/>
      </w:r>
      <w:r w:rsidR="005279D8">
        <w:tab/>
      </w:r>
      <w:r w:rsidR="005279D8">
        <w:tab/>
      </w:r>
      <w:r w:rsidR="005279D8">
        <w:tab/>
      </w:r>
      <w:r>
        <w:t>ne</w:t>
      </w:r>
    </w:p>
    <w:p w:rsidR="00E11D9D" w:rsidRDefault="00E11D9D" w:rsidP="00E11D9D">
      <w:r>
        <w:t xml:space="preserve">7. </w:t>
      </w:r>
      <w:r w:rsidRPr="00910FD0">
        <w:rPr>
          <w:b/>
        </w:rPr>
        <w:t>Bude dítě navštěvovat školní družinu</w:t>
      </w:r>
      <w:r>
        <w:t>?</w:t>
      </w:r>
      <w:r>
        <w:tab/>
        <w:t>ano</w:t>
      </w:r>
      <w:r>
        <w:tab/>
      </w:r>
      <w:r w:rsidR="005279D8">
        <w:tab/>
      </w:r>
      <w:r w:rsidR="005279D8">
        <w:tab/>
      </w:r>
      <w:r w:rsidR="005279D8">
        <w:tab/>
      </w:r>
      <w:r w:rsidR="005279D8">
        <w:tab/>
      </w:r>
      <w:r>
        <w:t>ne</w:t>
      </w:r>
    </w:p>
    <w:p w:rsidR="00E11D9D" w:rsidRDefault="00E11D9D" w:rsidP="00E11D9D">
      <w:pPr>
        <w:rPr>
          <w:sz w:val="18"/>
        </w:rPr>
      </w:pPr>
      <w:r>
        <w:t xml:space="preserve">8. </w:t>
      </w:r>
      <w:r w:rsidRPr="00910FD0">
        <w:rPr>
          <w:b/>
        </w:rPr>
        <w:t>Budeme žádat o odklad školní docházky</w:t>
      </w:r>
      <w:r>
        <w:t>?</w:t>
      </w:r>
      <w:r>
        <w:tab/>
        <w:t>ano</w:t>
      </w:r>
      <w:r>
        <w:tab/>
      </w:r>
      <w:r w:rsidR="005279D8">
        <w:tab/>
      </w:r>
      <w:r w:rsidR="005279D8">
        <w:tab/>
      </w:r>
      <w:r w:rsidR="005279D8">
        <w:tab/>
      </w:r>
      <w:r w:rsidR="005279D8">
        <w:tab/>
      </w:r>
      <w:r>
        <w:t>ne</w:t>
      </w:r>
    </w:p>
    <w:p w:rsidR="00E11D9D" w:rsidRDefault="00E11D9D" w:rsidP="00E11D9D">
      <w:r>
        <w:t>Datum:</w:t>
      </w:r>
    </w:p>
    <w:p w:rsidR="00EF0F65" w:rsidRDefault="00EF0F65" w:rsidP="00E11D9D">
      <w:r>
        <w:t xml:space="preserve">Podpis zákonného zástupce žáka: </w:t>
      </w:r>
      <w:bookmarkStart w:id="0" w:name="_GoBack"/>
      <w:bookmarkEnd w:id="0"/>
    </w:p>
    <w:sectPr w:rsidR="00EF0F65" w:rsidSect="00717ED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26" w:rsidRDefault="006E0026" w:rsidP="00E63696">
      <w:pPr>
        <w:spacing w:after="0" w:line="240" w:lineRule="auto"/>
      </w:pPr>
      <w:r>
        <w:separator/>
      </w:r>
    </w:p>
  </w:endnote>
  <w:endnote w:type="continuationSeparator" w:id="0">
    <w:p w:rsidR="006E0026" w:rsidRDefault="006E0026" w:rsidP="00E6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D2" w:rsidRDefault="00453029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9926320</wp:posOffset>
          </wp:positionV>
          <wp:extent cx="6271200" cy="262800"/>
          <wp:effectExtent l="0" t="0" r="0" b="4445"/>
          <wp:wrapNone/>
          <wp:docPr id="3" name="Grafický 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12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26" w:rsidRDefault="006E0026" w:rsidP="00E63696">
      <w:pPr>
        <w:spacing w:after="0" w:line="240" w:lineRule="auto"/>
      </w:pPr>
      <w:r>
        <w:separator/>
      </w:r>
    </w:p>
  </w:footnote>
  <w:footnote w:type="continuationSeparator" w:id="0">
    <w:p w:rsidR="006E0026" w:rsidRDefault="006E0026" w:rsidP="00E6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6E002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257547" o:spid="_x0000_s2050" type="#_x0000_t75" style="position:absolute;left:0;text-align:left;margin-left:0;margin-top:0;width:595.75pt;height:842pt;z-index:-251657216;mso-position-horizontal:center;mso-position-horizontal-relative:margin;mso-position-vertical:center;mso-position-vertical-relative:margin" o:allowincell="f">
          <v:imagedata r:id="rId1" o:title="hlavickovy_pap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3648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margin">
            <wp:posOffset>-3810</wp:posOffset>
          </wp:positionH>
          <wp:positionV relativeFrom="page">
            <wp:posOffset>450215</wp:posOffset>
          </wp:positionV>
          <wp:extent cx="716400" cy="820800"/>
          <wp:effectExtent l="0" t="0" r="7620" b="0"/>
          <wp:wrapNone/>
          <wp:docPr id="2" name="Grafický objek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EDF">
      <w:rPr>
        <w:noProof/>
        <w:lang w:eastAsia="cs-CZ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margin">
            <wp:posOffset>2886566</wp:posOffset>
          </wp:positionH>
          <wp:positionV relativeFrom="page">
            <wp:posOffset>483079</wp:posOffset>
          </wp:positionV>
          <wp:extent cx="2869200" cy="381600"/>
          <wp:effectExtent l="0" t="0" r="0" b="0"/>
          <wp:wrapNone/>
          <wp:docPr id="9" name="Grafický objekt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tový zdroj 3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2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6E002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257546" o:spid="_x0000_s2049" type="#_x0000_t75" style="position:absolute;left:0;text-align:left;margin-left:0;margin-top:0;width:595.75pt;height:842pt;z-index:-251658240;mso-position-horizontal:center;mso-position-horizontal-relative:margin;mso-position-vertical:center;mso-position-vertical-relative:margin" o:allowincell="f">
          <v:imagedata r:id="rId1" o:title="hlavickovy_pap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CA1"/>
    <w:multiLevelType w:val="hybridMultilevel"/>
    <w:tmpl w:val="705276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97963"/>
    <w:multiLevelType w:val="hybridMultilevel"/>
    <w:tmpl w:val="56D6C04C"/>
    <w:lvl w:ilvl="0" w:tplc="C2B8C2B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E2150"/>
    <w:multiLevelType w:val="hybridMultilevel"/>
    <w:tmpl w:val="588C5F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60390"/>
    <w:multiLevelType w:val="multilevel"/>
    <w:tmpl w:val="D596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B30C2F"/>
    <w:multiLevelType w:val="multilevel"/>
    <w:tmpl w:val="2B4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D7"/>
    <w:rsid w:val="0001509D"/>
    <w:rsid w:val="000156DC"/>
    <w:rsid w:val="0008177B"/>
    <w:rsid w:val="000D1F08"/>
    <w:rsid w:val="00130B0D"/>
    <w:rsid w:val="00184102"/>
    <w:rsid w:val="001E0732"/>
    <w:rsid w:val="001E2A73"/>
    <w:rsid w:val="0024771F"/>
    <w:rsid w:val="00253CD2"/>
    <w:rsid w:val="002B6DB3"/>
    <w:rsid w:val="002C6ED7"/>
    <w:rsid w:val="0036481E"/>
    <w:rsid w:val="00453029"/>
    <w:rsid w:val="00497276"/>
    <w:rsid w:val="00517FD1"/>
    <w:rsid w:val="005279D8"/>
    <w:rsid w:val="00534DD8"/>
    <w:rsid w:val="00634767"/>
    <w:rsid w:val="006A74F7"/>
    <w:rsid w:val="006E0026"/>
    <w:rsid w:val="00717EDF"/>
    <w:rsid w:val="007B2BA5"/>
    <w:rsid w:val="00820AD1"/>
    <w:rsid w:val="0087016B"/>
    <w:rsid w:val="0090356F"/>
    <w:rsid w:val="009035D8"/>
    <w:rsid w:val="00942C9E"/>
    <w:rsid w:val="009A360E"/>
    <w:rsid w:val="009D6204"/>
    <w:rsid w:val="00A347CC"/>
    <w:rsid w:val="00A85C11"/>
    <w:rsid w:val="00A910CA"/>
    <w:rsid w:val="00AA0140"/>
    <w:rsid w:val="00B3314F"/>
    <w:rsid w:val="00B42EA0"/>
    <w:rsid w:val="00BA6D90"/>
    <w:rsid w:val="00BE7058"/>
    <w:rsid w:val="00C1535B"/>
    <w:rsid w:val="00C261D0"/>
    <w:rsid w:val="00E11D9D"/>
    <w:rsid w:val="00E5176C"/>
    <w:rsid w:val="00E63696"/>
    <w:rsid w:val="00EB0821"/>
    <w:rsid w:val="00EF0F65"/>
    <w:rsid w:val="00F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FD1"/>
    <w:pPr>
      <w:spacing w:line="30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17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923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923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7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923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7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923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35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9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696"/>
  </w:style>
  <w:style w:type="paragraph" w:styleId="Zpat">
    <w:name w:val="footer"/>
    <w:basedOn w:val="Normln"/>
    <w:link w:val="ZpatChar"/>
    <w:uiPriority w:val="99"/>
    <w:unhideWhenUsed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696"/>
  </w:style>
  <w:style w:type="character" w:customStyle="1" w:styleId="Nadpis1Char">
    <w:name w:val="Nadpis 1 Char"/>
    <w:basedOn w:val="Standardnpsmoodstavce"/>
    <w:link w:val="Nadpis1"/>
    <w:uiPriority w:val="9"/>
    <w:rsid w:val="00517FD1"/>
    <w:rPr>
      <w:rFonts w:asciiTheme="majorHAnsi" w:eastAsiaTheme="majorEastAsia" w:hAnsiTheme="majorHAnsi" w:cstheme="majorBidi"/>
      <w:color w:val="105923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17FD1"/>
    <w:rPr>
      <w:rFonts w:asciiTheme="majorHAnsi" w:eastAsiaTheme="majorEastAsia" w:hAnsiTheme="majorHAnsi" w:cstheme="majorBidi"/>
      <w:color w:val="105923"/>
      <w:sz w:val="28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BE70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705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17FD1"/>
    <w:rPr>
      <w:rFonts w:asciiTheme="majorHAnsi" w:eastAsiaTheme="majorEastAsia" w:hAnsiTheme="majorHAnsi" w:cstheme="majorBidi"/>
      <w:color w:val="105923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17FD1"/>
    <w:rPr>
      <w:rFonts w:asciiTheme="majorHAnsi" w:eastAsiaTheme="majorEastAsia" w:hAnsiTheme="majorHAnsi" w:cstheme="majorBidi"/>
      <w:i/>
      <w:iCs/>
      <w:color w:val="105923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9035D8"/>
    <w:rPr>
      <w:rFonts w:asciiTheme="majorHAnsi" w:eastAsiaTheme="majorEastAsia" w:hAnsiTheme="majorHAnsi" w:cstheme="majorBidi"/>
      <w:color w:val="105923"/>
    </w:rPr>
  </w:style>
  <w:style w:type="character" w:styleId="Zdraznnintenzivn">
    <w:name w:val="Intense Emphasis"/>
    <w:basedOn w:val="Standardnpsmoodstavce"/>
    <w:uiPriority w:val="21"/>
    <w:qFormat/>
    <w:rsid w:val="00EB0821"/>
    <w:rPr>
      <w:i/>
      <w:iCs/>
      <w:color w:val="105923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08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05923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0821"/>
    <w:rPr>
      <w:i/>
      <w:iCs/>
      <w:color w:val="105923"/>
    </w:rPr>
  </w:style>
  <w:style w:type="character" w:styleId="Odkazintenzivn">
    <w:name w:val="Intense Reference"/>
    <w:basedOn w:val="Standardnpsmoodstavce"/>
    <w:uiPriority w:val="32"/>
    <w:qFormat/>
    <w:rsid w:val="00EB0821"/>
    <w:rPr>
      <w:b/>
      <w:bCs/>
      <w:smallCaps/>
      <w:color w:val="105923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FD1"/>
    <w:pPr>
      <w:spacing w:line="30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17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923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923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7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923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7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923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35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9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696"/>
  </w:style>
  <w:style w:type="paragraph" w:styleId="Zpat">
    <w:name w:val="footer"/>
    <w:basedOn w:val="Normln"/>
    <w:link w:val="ZpatChar"/>
    <w:uiPriority w:val="99"/>
    <w:unhideWhenUsed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696"/>
  </w:style>
  <w:style w:type="character" w:customStyle="1" w:styleId="Nadpis1Char">
    <w:name w:val="Nadpis 1 Char"/>
    <w:basedOn w:val="Standardnpsmoodstavce"/>
    <w:link w:val="Nadpis1"/>
    <w:uiPriority w:val="9"/>
    <w:rsid w:val="00517FD1"/>
    <w:rPr>
      <w:rFonts w:asciiTheme="majorHAnsi" w:eastAsiaTheme="majorEastAsia" w:hAnsiTheme="majorHAnsi" w:cstheme="majorBidi"/>
      <w:color w:val="105923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17FD1"/>
    <w:rPr>
      <w:rFonts w:asciiTheme="majorHAnsi" w:eastAsiaTheme="majorEastAsia" w:hAnsiTheme="majorHAnsi" w:cstheme="majorBidi"/>
      <w:color w:val="105923"/>
      <w:sz w:val="28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BE70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705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17FD1"/>
    <w:rPr>
      <w:rFonts w:asciiTheme="majorHAnsi" w:eastAsiaTheme="majorEastAsia" w:hAnsiTheme="majorHAnsi" w:cstheme="majorBidi"/>
      <w:color w:val="105923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17FD1"/>
    <w:rPr>
      <w:rFonts w:asciiTheme="majorHAnsi" w:eastAsiaTheme="majorEastAsia" w:hAnsiTheme="majorHAnsi" w:cstheme="majorBidi"/>
      <w:i/>
      <w:iCs/>
      <w:color w:val="105923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9035D8"/>
    <w:rPr>
      <w:rFonts w:asciiTheme="majorHAnsi" w:eastAsiaTheme="majorEastAsia" w:hAnsiTheme="majorHAnsi" w:cstheme="majorBidi"/>
      <w:color w:val="105923"/>
    </w:rPr>
  </w:style>
  <w:style w:type="character" w:styleId="Zdraznnintenzivn">
    <w:name w:val="Intense Emphasis"/>
    <w:basedOn w:val="Standardnpsmoodstavce"/>
    <w:uiPriority w:val="21"/>
    <w:qFormat/>
    <w:rsid w:val="00EB0821"/>
    <w:rPr>
      <w:i/>
      <w:iCs/>
      <w:color w:val="105923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08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05923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0821"/>
    <w:rPr>
      <w:i/>
      <w:iCs/>
      <w:color w:val="105923"/>
    </w:rPr>
  </w:style>
  <w:style w:type="character" w:styleId="Odkazintenzivn">
    <w:name w:val="Intense Reference"/>
    <w:basedOn w:val="Standardnpsmoodstavce"/>
    <w:uiPriority w:val="32"/>
    <w:qFormat/>
    <w:rsid w:val="00EB0821"/>
    <w:rPr>
      <w:b/>
      <w:bCs/>
      <w:smallCaps/>
      <w:color w:val="105923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3.png"/><Relationship Id="rId4" Type="http://schemas.openxmlformats.org/officeDocument/2006/relationships/image" Target="media/image5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ND0B5O9H\Hlavi&#269;kov&#253;%20pap&#237;r_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10AA-B1A6-49EA-B24A-DA047EEA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papír_2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2020-03-24T09:12:00Z</cp:lastPrinted>
  <dcterms:created xsi:type="dcterms:W3CDTF">2021-03-09T09:16:00Z</dcterms:created>
  <dcterms:modified xsi:type="dcterms:W3CDTF">2021-03-09T09:16:00Z</dcterms:modified>
</cp:coreProperties>
</file>