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F6" w:rsidRDefault="00BF00F6" w:rsidP="00BF00F6">
      <w:pPr>
        <w:spacing w:after="0"/>
        <w:jc w:val="center"/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 xml:space="preserve">ŽÁDOST ZÁKONNÝCH ZÁSTUPCŮ O PŘIJETÍ DÍTĚTE K ZÁKLADNÍMU VZDĚLÁVÁNÍ </w:t>
      </w:r>
    </w:p>
    <w:p w:rsidR="00BF00F6" w:rsidRPr="00BF00F6" w:rsidRDefault="00BF00F6" w:rsidP="00BF00F6">
      <w:pPr>
        <w:spacing w:after="0"/>
        <w:jc w:val="center"/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>OD ŠKOLNÍHO ROKU</w:t>
      </w:r>
      <w:r>
        <w:rPr>
          <w:b/>
          <w:sz w:val="24"/>
          <w:szCs w:val="24"/>
        </w:rPr>
        <w:t xml:space="preserve"> </w:t>
      </w:r>
      <w:r w:rsidRPr="00BF00F6">
        <w:rPr>
          <w:b/>
          <w:sz w:val="24"/>
          <w:szCs w:val="24"/>
        </w:rPr>
        <w:t>2021/2022</w:t>
      </w:r>
      <w:bookmarkStart w:id="0" w:name="_GoBack"/>
      <w:bookmarkEnd w:id="0"/>
    </w:p>
    <w:p w:rsidR="00BF00F6" w:rsidRPr="00BF00F6" w:rsidRDefault="00BF00F6" w:rsidP="00BF00F6">
      <w:pPr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>1. Zákonný zástupce dítěte: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BF00F6">
        <w:rPr>
          <w:sz w:val="24"/>
          <w:szCs w:val="24"/>
        </w:rPr>
        <w:t>méno a příjmení:</w:t>
      </w:r>
      <w:r>
        <w:rPr>
          <w:sz w:val="24"/>
          <w:szCs w:val="24"/>
        </w:rPr>
        <w:t xml:space="preserve"> 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BF00F6">
        <w:rPr>
          <w:sz w:val="24"/>
          <w:szCs w:val="24"/>
        </w:rPr>
        <w:t xml:space="preserve">ísto trvalého pobytu (popřípadě jiná adresa pro doručování):  </w:t>
      </w:r>
    </w:p>
    <w:p w:rsidR="00BF00F6" w:rsidRPr="00BF00F6" w:rsidRDefault="00BF00F6" w:rsidP="00BF00F6">
      <w:pPr>
        <w:rPr>
          <w:sz w:val="24"/>
          <w:szCs w:val="24"/>
        </w:rPr>
      </w:pP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>e-mail</w:t>
      </w:r>
      <w:r>
        <w:rPr>
          <w:sz w:val="24"/>
          <w:szCs w:val="24"/>
        </w:rPr>
        <w:t>:</w:t>
      </w:r>
    </w:p>
    <w:p w:rsidR="00BF00F6" w:rsidRPr="00BF00F6" w:rsidRDefault="00BF00F6" w:rsidP="00BF00F6">
      <w:pPr>
        <w:rPr>
          <w:b/>
          <w:sz w:val="24"/>
          <w:szCs w:val="24"/>
        </w:rPr>
      </w:pPr>
      <w:r w:rsidRPr="00BF00F6">
        <w:rPr>
          <w:b/>
          <w:sz w:val="24"/>
          <w:szCs w:val="24"/>
        </w:rPr>
        <w:t>2. Správní orgán: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 xml:space="preserve">Základní škola a </w:t>
      </w:r>
      <w:r>
        <w:rPr>
          <w:sz w:val="24"/>
          <w:szCs w:val="24"/>
        </w:rPr>
        <w:t>Základní umělecká škola Jablonné v Podještědí</w:t>
      </w:r>
      <w:r w:rsidRPr="00BF00F6">
        <w:rPr>
          <w:sz w:val="24"/>
          <w:szCs w:val="24"/>
        </w:rPr>
        <w:t>, příspěvková organizace</w:t>
      </w:r>
    </w:p>
    <w:p w:rsid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U školy 98, Jablonné v Podještědí,</w:t>
      </w:r>
      <w:r w:rsidRPr="00BF00F6">
        <w:rPr>
          <w:sz w:val="24"/>
          <w:szCs w:val="24"/>
        </w:rPr>
        <w:t xml:space="preserve"> 471 2</w:t>
      </w:r>
      <w:r>
        <w:rPr>
          <w:sz w:val="24"/>
          <w:szCs w:val="24"/>
        </w:rPr>
        <w:t>5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IČO: 46750321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 xml:space="preserve">Podle ustanovení §36, odstavce 4 a 5 zákona č. 561/2001 Sb., o předškolním, základním, středním, vyšším odborném a jiném vzdělávání (školský zákon), žádám o přijetí k základnímu vzdělávání v Základní škole a </w:t>
      </w:r>
      <w:r>
        <w:rPr>
          <w:sz w:val="24"/>
          <w:szCs w:val="24"/>
        </w:rPr>
        <w:t>Základní umělecké škole Jablonné v Podještědí</w:t>
      </w:r>
      <w:r w:rsidRPr="00BF00F6">
        <w:rPr>
          <w:sz w:val="24"/>
          <w:szCs w:val="24"/>
        </w:rPr>
        <w:t>, příspěvková organizace:</w:t>
      </w:r>
    </w:p>
    <w:p w:rsid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BF00F6">
        <w:rPr>
          <w:sz w:val="24"/>
          <w:szCs w:val="24"/>
        </w:rPr>
        <w:t xml:space="preserve">méno a příjmení dítěte: </w:t>
      </w:r>
      <w:r w:rsidRPr="00BF00F6">
        <w:rPr>
          <w:sz w:val="24"/>
          <w:szCs w:val="24"/>
        </w:rPr>
        <w:tab/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BF00F6">
        <w:rPr>
          <w:sz w:val="24"/>
          <w:szCs w:val="24"/>
        </w:rPr>
        <w:t>ísto trvalého pobytu (popřípadě jiná adresa pro doručování</w:t>
      </w:r>
      <w:r>
        <w:rPr>
          <w:sz w:val="24"/>
          <w:szCs w:val="24"/>
        </w:rPr>
        <w:t>:</w:t>
      </w:r>
    </w:p>
    <w:p w:rsidR="00BF00F6" w:rsidRPr="00BF00F6" w:rsidRDefault="00BF00F6" w:rsidP="00BF00F6">
      <w:pPr>
        <w:rPr>
          <w:sz w:val="24"/>
          <w:szCs w:val="24"/>
        </w:rPr>
      </w:pPr>
    </w:p>
    <w:p w:rsid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Místo narození</w:t>
      </w:r>
      <w:r w:rsidRPr="00BF00F6">
        <w:rPr>
          <w:sz w:val="24"/>
          <w:szCs w:val="24"/>
        </w:rPr>
        <w:t xml:space="preserve">: 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>Byl/a jsem poučen/a o možnosti odkladu školní docházky.</w:t>
      </w:r>
    </w:p>
    <w:p w:rsidR="00BF00F6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>Zákonní zástupci dítěte se dohodli, že záležitosti spojené s přijetím k základnímu vzdělávání b</w:t>
      </w:r>
      <w:r>
        <w:rPr>
          <w:sz w:val="24"/>
          <w:szCs w:val="24"/>
        </w:rPr>
        <w:t>ude vyřizovat zákonný zástupce:</w:t>
      </w:r>
      <w:r w:rsidRPr="00BF00F6">
        <w:rPr>
          <w:sz w:val="24"/>
          <w:szCs w:val="24"/>
        </w:rPr>
        <w:t xml:space="preserve">                                                 </w:t>
      </w:r>
    </w:p>
    <w:p w:rsidR="00BF00F6" w:rsidRPr="00BF00F6" w:rsidRDefault="00BF00F6" w:rsidP="00BF00F6">
      <w:pPr>
        <w:rPr>
          <w:sz w:val="24"/>
          <w:szCs w:val="24"/>
        </w:rPr>
      </w:pPr>
      <w:r>
        <w:rPr>
          <w:sz w:val="24"/>
          <w:szCs w:val="24"/>
        </w:rPr>
        <w:t>V Jablonném v Podještědí dne</w:t>
      </w:r>
      <w:r w:rsidRPr="00BF00F6">
        <w:rPr>
          <w:sz w:val="24"/>
          <w:szCs w:val="24"/>
        </w:rPr>
        <w:t>:</w:t>
      </w:r>
      <w:r w:rsidRPr="00BF00F6">
        <w:rPr>
          <w:sz w:val="24"/>
          <w:szCs w:val="24"/>
        </w:rPr>
        <w:tab/>
      </w:r>
    </w:p>
    <w:p w:rsidR="00EF0F65" w:rsidRPr="00BF00F6" w:rsidRDefault="00BF00F6" w:rsidP="00BF00F6">
      <w:pPr>
        <w:rPr>
          <w:sz w:val="24"/>
          <w:szCs w:val="24"/>
        </w:rPr>
      </w:pP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 w:rsidRPr="00BF00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0F6">
        <w:rPr>
          <w:sz w:val="24"/>
          <w:szCs w:val="24"/>
        </w:rPr>
        <w:t>podpis zákonného zástupce dítěte</w:t>
      </w:r>
    </w:p>
    <w:sectPr w:rsidR="00EF0F65" w:rsidRPr="00BF00F6" w:rsidSect="00717ED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27" w:rsidRDefault="00290627" w:rsidP="00E63696">
      <w:pPr>
        <w:spacing w:after="0" w:line="240" w:lineRule="auto"/>
      </w:pPr>
      <w:r>
        <w:separator/>
      </w:r>
    </w:p>
  </w:endnote>
  <w:endnote w:type="continuationSeparator" w:id="0">
    <w:p w:rsidR="00290627" w:rsidRDefault="00290627" w:rsidP="00E6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D2" w:rsidRDefault="00453029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9926320</wp:posOffset>
          </wp:positionV>
          <wp:extent cx="6271200" cy="262800"/>
          <wp:effectExtent l="0" t="0" r="0" b="4445"/>
          <wp:wrapNone/>
          <wp:docPr id="3" name="Grafický 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1200" cy="2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27" w:rsidRDefault="00290627" w:rsidP="00E63696">
      <w:pPr>
        <w:spacing w:after="0" w:line="240" w:lineRule="auto"/>
      </w:pPr>
      <w:r>
        <w:separator/>
      </w:r>
    </w:p>
  </w:footnote>
  <w:footnote w:type="continuationSeparator" w:id="0">
    <w:p w:rsidR="00290627" w:rsidRDefault="00290627" w:rsidP="00E6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29062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7" o:spid="_x0000_s2050" type="#_x0000_t75" style="position:absolute;left:0;text-align:left;margin-left:0;margin-top:0;width:595.75pt;height:842pt;z-index:-251657216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3648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margin">
            <wp:posOffset>-3810</wp:posOffset>
          </wp:positionH>
          <wp:positionV relativeFrom="page">
            <wp:posOffset>450215</wp:posOffset>
          </wp:positionV>
          <wp:extent cx="716400" cy="820800"/>
          <wp:effectExtent l="0" t="0" r="7620" b="0"/>
          <wp:wrapNone/>
          <wp:docPr id="2" name="Grafický obj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7EDF">
      <w:rPr>
        <w:noProof/>
        <w:lang w:eastAsia="cs-CZ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margin">
            <wp:posOffset>2886566</wp:posOffset>
          </wp:positionH>
          <wp:positionV relativeFrom="page">
            <wp:posOffset>483079</wp:posOffset>
          </wp:positionV>
          <wp:extent cx="2869200" cy="381600"/>
          <wp:effectExtent l="0" t="0" r="0" b="0"/>
          <wp:wrapNone/>
          <wp:docPr id="9" name="Grafický objekt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ový zdroj 3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96" w:rsidRDefault="0029062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257546" o:spid="_x0000_s2049" type="#_x0000_t75" style="position:absolute;left:0;text-align:left;margin-left:0;margin-top:0;width:595.75pt;height:842pt;z-index:-251658240;mso-position-horizontal:center;mso-position-horizontal-relative:margin;mso-position-vertical:center;mso-position-vertical-relative:margin" o:allowincell="f">
          <v:imagedata r:id="rId1" o:title="hlavickovy_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CA1"/>
    <w:multiLevelType w:val="hybridMultilevel"/>
    <w:tmpl w:val="705276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97963"/>
    <w:multiLevelType w:val="hybridMultilevel"/>
    <w:tmpl w:val="56D6C04C"/>
    <w:lvl w:ilvl="0" w:tplc="C2B8C2B6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150"/>
    <w:multiLevelType w:val="hybridMultilevel"/>
    <w:tmpl w:val="588C5F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660390"/>
    <w:multiLevelType w:val="multilevel"/>
    <w:tmpl w:val="D596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B30C2F"/>
    <w:multiLevelType w:val="multilevel"/>
    <w:tmpl w:val="2B4E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D7"/>
    <w:rsid w:val="0001509D"/>
    <w:rsid w:val="000156DC"/>
    <w:rsid w:val="0008177B"/>
    <w:rsid w:val="000D1F08"/>
    <w:rsid w:val="00130B0D"/>
    <w:rsid w:val="00184102"/>
    <w:rsid w:val="001E0732"/>
    <w:rsid w:val="001E2A73"/>
    <w:rsid w:val="0024771F"/>
    <w:rsid w:val="00253CD2"/>
    <w:rsid w:val="00290627"/>
    <w:rsid w:val="002B6DB3"/>
    <w:rsid w:val="002C6ED7"/>
    <w:rsid w:val="0036481E"/>
    <w:rsid w:val="00453029"/>
    <w:rsid w:val="00497276"/>
    <w:rsid w:val="00500874"/>
    <w:rsid w:val="00517FD1"/>
    <w:rsid w:val="00534DD8"/>
    <w:rsid w:val="00634767"/>
    <w:rsid w:val="006A74F7"/>
    <w:rsid w:val="00717EDF"/>
    <w:rsid w:val="007B2BA5"/>
    <w:rsid w:val="00820AD1"/>
    <w:rsid w:val="0087016B"/>
    <w:rsid w:val="0090356F"/>
    <w:rsid w:val="009035D8"/>
    <w:rsid w:val="00942C9E"/>
    <w:rsid w:val="009A360E"/>
    <w:rsid w:val="009B49B9"/>
    <w:rsid w:val="009D6204"/>
    <w:rsid w:val="00A21F84"/>
    <w:rsid w:val="00A347CC"/>
    <w:rsid w:val="00A85C11"/>
    <w:rsid w:val="00A910CA"/>
    <w:rsid w:val="00AA0140"/>
    <w:rsid w:val="00B3314F"/>
    <w:rsid w:val="00B42EA0"/>
    <w:rsid w:val="00BA6D90"/>
    <w:rsid w:val="00BE7058"/>
    <w:rsid w:val="00BF00F6"/>
    <w:rsid w:val="00C1535B"/>
    <w:rsid w:val="00C261D0"/>
    <w:rsid w:val="00DB51DC"/>
    <w:rsid w:val="00E11D9D"/>
    <w:rsid w:val="00E5176C"/>
    <w:rsid w:val="00E63696"/>
    <w:rsid w:val="00EB0821"/>
    <w:rsid w:val="00EF0F65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FD1"/>
    <w:pPr>
      <w:spacing w:line="30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17F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923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923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7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923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17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923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035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9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696"/>
  </w:style>
  <w:style w:type="paragraph" w:styleId="Zpat">
    <w:name w:val="footer"/>
    <w:basedOn w:val="Normln"/>
    <w:link w:val="ZpatChar"/>
    <w:uiPriority w:val="99"/>
    <w:unhideWhenUsed/>
    <w:rsid w:val="00E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696"/>
  </w:style>
  <w:style w:type="character" w:customStyle="1" w:styleId="Nadpis1Char">
    <w:name w:val="Nadpis 1 Char"/>
    <w:basedOn w:val="Standardnpsmoodstavce"/>
    <w:link w:val="Nadpis1"/>
    <w:uiPriority w:val="9"/>
    <w:rsid w:val="00517FD1"/>
    <w:rPr>
      <w:rFonts w:asciiTheme="majorHAnsi" w:eastAsiaTheme="majorEastAsia" w:hAnsiTheme="majorHAnsi" w:cstheme="majorBidi"/>
      <w:color w:val="105923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17FD1"/>
    <w:rPr>
      <w:rFonts w:asciiTheme="majorHAnsi" w:eastAsiaTheme="majorEastAsia" w:hAnsiTheme="majorHAnsi" w:cstheme="majorBidi"/>
      <w:color w:val="105923"/>
      <w:sz w:val="28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BE70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705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17FD1"/>
    <w:rPr>
      <w:rFonts w:asciiTheme="majorHAnsi" w:eastAsiaTheme="majorEastAsia" w:hAnsiTheme="majorHAnsi" w:cstheme="majorBidi"/>
      <w:color w:val="105923"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17FD1"/>
    <w:rPr>
      <w:rFonts w:asciiTheme="majorHAnsi" w:eastAsiaTheme="majorEastAsia" w:hAnsiTheme="majorHAnsi" w:cstheme="majorBidi"/>
      <w:i/>
      <w:iCs/>
      <w:color w:val="105923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9035D8"/>
    <w:rPr>
      <w:rFonts w:asciiTheme="majorHAnsi" w:eastAsiaTheme="majorEastAsia" w:hAnsiTheme="majorHAnsi" w:cstheme="majorBidi"/>
      <w:color w:val="105923"/>
    </w:rPr>
  </w:style>
  <w:style w:type="character" w:styleId="Zdraznnintenzivn">
    <w:name w:val="Intense Emphasis"/>
    <w:basedOn w:val="Standardnpsmoodstavce"/>
    <w:uiPriority w:val="21"/>
    <w:qFormat/>
    <w:rsid w:val="00EB0821"/>
    <w:rPr>
      <w:i/>
      <w:iCs/>
      <w:color w:val="10592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08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05923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0821"/>
    <w:rPr>
      <w:i/>
      <w:iCs/>
      <w:color w:val="105923"/>
    </w:rPr>
  </w:style>
  <w:style w:type="character" w:styleId="Odkazintenzivn">
    <w:name w:val="Intense Reference"/>
    <w:basedOn w:val="Standardnpsmoodstavce"/>
    <w:uiPriority w:val="32"/>
    <w:qFormat/>
    <w:rsid w:val="00EB0821"/>
    <w:rPr>
      <w:b/>
      <w:bCs/>
      <w:smallCaps/>
      <w:color w:val="105923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INetCache\Content.Outlook\ND0B5O9H\Hlavi&#269;kov&#253;%20pap&#237;r_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836A-8743-46D0-86C3-7A2B2356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papír_2</Template>
  <TotalTime>1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2020-03-24T09:12:00Z</cp:lastPrinted>
  <dcterms:created xsi:type="dcterms:W3CDTF">2021-03-09T08:44:00Z</dcterms:created>
  <dcterms:modified xsi:type="dcterms:W3CDTF">2021-03-09T08:44:00Z</dcterms:modified>
</cp:coreProperties>
</file>