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2" w:rsidRDefault="00846FF2" w:rsidP="00846FF2">
      <w:pPr>
        <w:jc w:val="center"/>
        <w:rPr>
          <w:b/>
          <w:sz w:val="28"/>
          <w:szCs w:val="28"/>
        </w:rPr>
      </w:pPr>
      <w:r w:rsidRPr="00CC688F">
        <w:rPr>
          <w:b/>
          <w:sz w:val="28"/>
          <w:szCs w:val="28"/>
        </w:rPr>
        <w:t>ORGANIZACE ŠKOLNÍHO ROKU 20</w:t>
      </w:r>
      <w:r w:rsidR="0084202B">
        <w:rPr>
          <w:b/>
          <w:sz w:val="28"/>
          <w:szCs w:val="28"/>
        </w:rPr>
        <w:t>2</w:t>
      </w:r>
      <w:r w:rsidR="006539C8">
        <w:rPr>
          <w:b/>
          <w:sz w:val="28"/>
          <w:szCs w:val="28"/>
        </w:rPr>
        <w:t>3</w:t>
      </w:r>
      <w:r w:rsidRPr="00CC688F">
        <w:rPr>
          <w:b/>
          <w:sz w:val="28"/>
          <w:szCs w:val="28"/>
        </w:rPr>
        <w:t>/20</w:t>
      </w:r>
      <w:r w:rsidR="001E6256">
        <w:rPr>
          <w:b/>
          <w:sz w:val="28"/>
          <w:szCs w:val="28"/>
        </w:rPr>
        <w:t>2</w:t>
      </w:r>
      <w:r w:rsidR="006539C8">
        <w:rPr>
          <w:b/>
          <w:sz w:val="28"/>
          <w:szCs w:val="28"/>
        </w:rPr>
        <w:t>4</w:t>
      </w:r>
    </w:p>
    <w:p w:rsidR="006539C8" w:rsidRDefault="006539C8" w:rsidP="009B3D85">
      <w:pPr>
        <w:rPr>
          <w:i/>
        </w:rPr>
      </w:pPr>
      <w:r w:rsidRPr="006539C8">
        <w:rPr>
          <w:i/>
        </w:rPr>
        <w:t xml:space="preserve">Období školního vyučování a období prázdnin stanovuje zákon č. 561/2004 Sb., o předškolním, základním, středním, vyšším odborném a jiném vzdělávání (školský zákon), ve znění pozdějších předpisů. Podrobnosti k organizaci školního roku, druhy, délku a termíny školních prázdnin upravuje vyhláška č. 16/2005 Sb., o organizaci školního roku, ve znění pozdějších předpisů. </w:t>
      </w:r>
      <w:proofErr w:type="gramStart"/>
      <w:r w:rsidRPr="006539C8">
        <w:rPr>
          <w:i/>
        </w:rPr>
        <w:t xml:space="preserve">Informace </w:t>
      </w:r>
      <w:r>
        <w:rPr>
          <w:i/>
        </w:rPr>
        <w:t xml:space="preserve">                 </w:t>
      </w:r>
      <w:r w:rsidRPr="006539C8">
        <w:rPr>
          <w:i/>
        </w:rPr>
        <w:t>k organizaci</w:t>
      </w:r>
      <w:proofErr w:type="gramEnd"/>
      <w:r w:rsidRPr="006539C8">
        <w:rPr>
          <w:i/>
        </w:rPr>
        <w:t xml:space="preserve"> školního roku 2023/2024 vycházejí z výše uvedených právních předpisů.</w:t>
      </w:r>
    </w:p>
    <w:p w:rsidR="00106125" w:rsidRDefault="0084202B" w:rsidP="009B3D85">
      <w:r>
        <w:t>Vyučování ve školním roce 202</w:t>
      </w:r>
      <w:r w:rsidR="006539C8">
        <w:t>3</w:t>
      </w:r>
      <w:r>
        <w:t>/202</w:t>
      </w:r>
      <w:r w:rsidR="006539C8">
        <w:t>4</w:t>
      </w:r>
      <w:r>
        <w:t xml:space="preserve"> </w:t>
      </w:r>
      <w:r w:rsidRPr="00106125">
        <w:rPr>
          <w:b/>
        </w:rPr>
        <w:t>začne</w:t>
      </w:r>
      <w:r>
        <w:t xml:space="preserve"> ve všech základních školách, středních školách, základních uměleckých školách a konzervatořích </w:t>
      </w:r>
      <w:r w:rsidR="006539C8">
        <w:rPr>
          <w:b/>
        </w:rPr>
        <w:t>v</w:t>
      </w:r>
      <w:r w:rsidR="00106125">
        <w:rPr>
          <w:b/>
        </w:rPr>
        <w:t xml:space="preserve"> </w:t>
      </w:r>
      <w:r w:rsidR="006539C8">
        <w:rPr>
          <w:b/>
        </w:rPr>
        <w:t>pondělí</w:t>
      </w:r>
      <w:r w:rsidR="00106125">
        <w:rPr>
          <w:b/>
        </w:rPr>
        <w:t xml:space="preserve"> </w:t>
      </w:r>
      <w:r w:rsidR="006539C8">
        <w:rPr>
          <w:b/>
        </w:rPr>
        <w:t>4. září 2023</w:t>
      </w:r>
      <w:r w:rsidRPr="0084202B">
        <w:rPr>
          <w:b/>
        </w:rPr>
        <w:t>.</w:t>
      </w:r>
    </w:p>
    <w:p w:rsidR="00106125" w:rsidRDefault="00106125" w:rsidP="009B3D85">
      <w:r w:rsidRPr="00106125">
        <w:rPr>
          <w:b/>
          <w:bCs/>
        </w:rPr>
        <w:t>Podzimní prázdniny</w:t>
      </w:r>
      <w:r w:rsidRPr="00106125">
        <w:t xml:space="preserve"> stanovuje MŠMT </w:t>
      </w:r>
      <w:r w:rsidR="006539C8" w:rsidRPr="006539C8">
        <w:t>na čtvrtek 26. října a pátek 27. října 2023</w:t>
      </w:r>
      <w:r w:rsidRPr="00106125">
        <w:t>. </w:t>
      </w:r>
    </w:p>
    <w:p w:rsidR="00106125" w:rsidRDefault="00106125" w:rsidP="009B3D85">
      <w:r w:rsidRPr="00106125">
        <w:rPr>
          <w:b/>
          <w:bCs/>
        </w:rPr>
        <w:t>Vánoční prázdniny</w:t>
      </w:r>
      <w:r w:rsidRPr="00106125">
        <w:t xml:space="preserve"> začínají </w:t>
      </w:r>
      <w:r w:rsidR="006539C8" w:rsidRPr="006539C8">
        <w:t>v sobotu 23. prosince 2023 a končí v úterý 2. ledna 2024. Vyučování začne ve středu 3. ledna 2024.</w:t>
      </w:r>
    </w:p>
    <w:p w:rsidR="00106125" w:rsidRDefault="00106125" w:rsidP="009B3D85">
      <w:r w:rsidRPr="00106125">
        <w:rPr>
          <w:b/>
          <w:bCs/>
        </w:rPr>
        <w:t>Vysvědčení</w:t>
      </w:r>
      <w:r w:rsidRPr="00106125">
        <w:t xml:space="preserve"> s hodnocením za první pololetí bude žákům</w:t>
      </w:r>
      <w:r w:rsidR="006539C8">
        <w:t xml:space="preserve"> předáno v úterý 31. ledna 2024</w:t>
      </w:r>
      <w:r w:rsidRPr="00106125">
        <w:t>.</w:t>
      </w:r>
    </w:p>
    <w:p w:rsidR="00106125" w:rsidRDefault="00106125" w:rsidP="009B3D85">
      <w:r w:rsidRPr="00106125">
        <w:t xml:space="preserve">Jednodenní </w:t>
      </w:r>
      <w:r w:rsidRPr="00106125">
        <w:rPr>
          <w:b/>
          <w:bCs/>
        </w:rPr>
        <w:t>pololetní prázdniny</w:t>
      </w:r>
      <w:r w:rsidRPr="00106125">
        <w:t xml:space="preserve"> připadnou na pátek </w:t>
      </w:r>
      <w:r w:rsidR="006539C8">
        <w:t>2. února 2024</w:t>
      </w:r>
      <w:r w:rsidRPr="00106125">
        <w:t>.</w:t>
      </w:r>
    </w:p>
    <w:p w:rsidR="00106125" w:rsidRDefault="00106125" w:rsidP="009B3D85">
      <w:r w:rsidRPr="00106125">
        <w:rPr>
          <w:b/>
          <w:bCs/>
        </w:rPr>
        <w:t>Jarní prázdniny</w:t>
      </w:r>
      <w:r w:rsidRPr="00106125">
        <w:t xml:space="preserve"> v délce jednoho týdne jsou podle sídla školy stanoveny </w:t>
      </w:r>
      <w:r>
        <w:t xml:space="preserve">na </w:t>
      </w:r>
      <w:r w:rsidR="006539C8" w:rsidRPr="006539C8">
        <w:t>26. 2. – 3. 3. 2024</w:t>
      </w:r>
      <w:r>
        <w:t>.</w:t>
      </w:r>
      <w:r w:rsidRPr="00106125">
        <w:t xml:space="preserve">   </w:t>
      </w:r>
    </w:p>
    <w:p w:rsidR="00106125" w:rsidRDefault="00106125" w:rsidP="009B3D85">
      <w:r w:rsidRPr="00106125">
        <w:rPr>
          <w:b/>
        </w:rPr>
        <w:t>Velikonoční prázdniny</w:t>
      </w:r>
      <w:r>
        <w:t xml:space="preserve"> připadnou na čtvrtek </w:t>
      </w:r>
      <w:r w:rsidR="006539C8" w:rsidRPr="006539C8">
        <w:t>28. března 2024</w:t>
      </w:r>
      <w:r>
        <w:t>.</w:t>
      </w:r>
    </w:p>
    <w:p w:rsidR="00106125" w:rsidRDefault="00106125" w:rsidP="009B3D85">
      <w:r>
        <w:t xml:space="preserve">Vyučování ve druhém pololetí bude </w:t>
      </w:r>
      <w:r w:rsidRPr="00106125">
        <w:rPr>
          <w:b/>
        </w:rPr>
        <w:t>ukončeno</w:t>
      </w:r>
      <w:r>
        <w:t xml:space="preserve"> </w:t>
      </w:r>
      <w:r w:rsidR="006539C8" w:rsidRPr="006539C8">
        <w:t>v pátek 28. června 2024</w:t>
      </w:r>
      <w:r>
        <w:t>.</w:t>
      </w:r>
    </w:p>
    <w:p w:rsidR="00106125" w:rsidRDefault="00106125" w:rsidP="009B3D85">
      <w:r w:rsidRPr="00106125">
        <w:rPr>
          <w:b/>
        </w:rPr>
        <w:t>Hlavní prázdniny</w:t>
      </w:r>
      <w:r>
        <w:t xml:space="preserve"> trvají </w:t>
      </w:r>
      <w:r w:rsidR="006539C8" w:rsidRPr="006539C8">
        <w:t>od 29. června 2024 do 1. září 2024</w:t>
      </w:r>
      <w:r>
        <w:t>.</w:t>
      </w:r>
    </w:p>
    <w:p w:rsidR="00106125" w:rsidRPr="00106125" w:rsidRDefault="006539C8" w:rsidP="009B3D85">
      <w:r>
        <w:t>Vyučování ve školním roce 2024</w:t>
      </w:r>
      <w:r w:rsidR="00106125">
        <w:t>/202</w:t>
      </w:r>
      <w:r>
        <w:t>5</w:t>
      </w:r>
      <w:r w:rsidR="00106125">
        <w:t xml:space="preserve"> </w:t>
      </w:r>
      <w:r w:rsidR="00106125" w:rsidRPr="00106125">
        <w:rPr>
          <w:b/>
        </w:rPr>
        <w:t>začne</w:t>
      </w:r>
      <w:r w:rsidR="00106125">
        <w:t xml:space="preserve"> v pondělí </w:t>
      </w:r>
      <w:r>
        <w:t>2</w:t>
      </w:r>
      <w:r w:rsidR="00106125">
        <w:t>. září 202</w:t>
      </w:r>
      <w:r>
        <w:t>4</w:t>
      </w:r>
      <w:r w:rsidR="00106125">
        <w:t>.</w:t>
      </w:r>
    </w:p>
    <w:p w:rsidR="0084202B" w:rsidRDefault="0084202B" w:rsidP="00106125">
      <w:pPr>
        <w:spacing w:after="0"/>
        <w:jc w:val="center"/>
        <w:rPr>
          <w:b/>
        </w:rPr>
      </w:pPr>
      <w:bookmarkStart w:id="0" w:name="_GoBack"/>
      <w:bookmarkEnd w:id="0"/>
    </w:p>
    <w:p w:rsidR="00846FF2" w:rsidRPr="00FA2275" w:rsidRDefault="00846FF2" w:rsidP="00846FF2">
      <w:pPr>
        <w:jc w:val="center"/>
        <w:rPr>
          <w:b/>
        </w:rPr>
      </w:pPr>
      <w:r w:rsidRPr="008F5113">
        <w:rPr>
          <w:b/>
        </w:rPr>
        <w:t xml:space="preserve">STÁTNÍ SVÁTKY A OSTATNÍ </w:t>
      </w:r>
      <w:r w:rsidRPr="00FA2275">
        <w:rPr>
          <w:b/>
        </w:rPr>
        <w:t>SVÁTKY</w:t>
      </w:r>
    </w:p>
    <w:p w:rsidR="00846FF2" w:rsidRDefault="00923184" w:rsidP="00846FF2">
      <w:r>
        <w:rPr>
          <w:b/>
        </w:rPr>
        <w:t>Čtvrtek</w:t>
      </w:r>
      <w:r w:rsidR="00846FF2" w:rsidRPr="00FA2275">
        <w:rPr>
          <w:b/>
        </w:rPr>
        <w:t xml:space="preserve"> 28. září</w:t>
      </w:r>
      <w:r w:rsidR="00846FF2" w:rsidRPr="00FA2275">
        <w:t xml:space="preserve"> </w:t>
      </w:r>
      <w:r w:rsidR="0053662A">
        <w:rPr>
          <w:b/>
        </w:rPr>
        <w:t>2023</w:t>
      </w:r>
      <w:r w:rsidR="00846FF2" w:rsidRPr="00FA2275">
        <w:t xml:space="preserve"> – Den české státnosti</w:t>
      </w:r>
    </w:p>
    <w:p w:rsidR="00FA2275" w:rsidRPr="00FA2275" w:rsidRDefault="0053662A" w:rsidP="00846FF2">
      <w:r>
        <w:rPr>
          <w:b/>
        </w:rPr>
        <w:t>Sobota</w:t>
      </w:r>
      <w:r w:rsidR="00FA2275" w:rsidRPr="00FA2275">
        <w:rPr>
          <w:b/>
        </w:rPr>
        <w:t xml:space="preserve"> 28. října 20</w:t>
      </w:r>
      <w:r w:rsidR="00442849">
        <w:rPr>
          <w:b/>
        </w:rPr>
        <w:t>2</w:t>
      </w:r>
      <w:r>
        <w:rPr>
          <w:b/>
        </w:rPr>
        <w:t>3</w:t>
      </w:r>
      <w:r w:rsidR="00FA2275">
        <w:t xml:space="preserve"> – Den vzniku samostatného Československa</w:t>
      </w:r>
    </w:p>
    <w:p w:rsidR="00846FF2" w:rsidRDefault="0053662A" w:rsidP="00846FF2">
      <w:r>
        <w:rPr>
          <w:b/>
        </w:rPr>
        <w:t>Páte</w:t>
      </w:r>
      <w:r w:rsidR="00106125">
        <w:rPr>
          <w:b/>
        </w:rPr>
        <w:t>k 17. listopadu 202</w:t>
      </w:r>
      <w:r>
        <w:rPr>
          <w:b/>
        </w:rPr>
        <w:t>3</w:t>
      </w:r>
      <w:r w:rsidR="00DC7BEA">
        <w:rPr>
          <w:b/>
        </w:rPr>
        <w:t xml:space="preserve"> </w:t>
      </w:r>
      <w:r w:rsidR="00846FF2" w:rsidRPr="00FA2275">
        <w:t>- Den boje za svobodu a demokracii</w:t>
      </w:r>
    </w:p>
    <w:p w:rsidR="00106125" w:rsidRDefault="0053662A" w:rsidP="00846FF2">
      <w:r>
        <w:rPr>
          <w:b/>
        </w:rPr>
        <w:t>Neděle 24. prosince 2023</w:t>
      </w:r>
      <w:r w:rsidR="00106125">
        <w:t xml:space="preserve"> – Štědrý den</w:t>
      </w:r>
    </w:p>
    <w:p w:rsidR="00846FF2" w:rsidRPr="00FA2275" w:rsidRDefault="0053662A" w:rsidP="00846FF2">
      <w:r>
        <w:rPr>
          <w:b/>
        </w:rPr>
        <w:t>Pondělí</w:t>
      </w:r>
      <w:r w:rsidR="00442849">
        <w:rPr>
          <w:b/>
        </w:rPr>
        <w:t xml:space="preserve"> 25. prosince 202</w:t>
      </w:r>
      <w:r>
        <w:rPr>
          <w:b/>
        </w:rPr>
        <w:t>3</w:t>
      </w:r>
      <w:r w:rsidR="00846FF2" w:rsidRPr="00FA2275">
        <w:t xml:space="preserve"> - 1. svátek vánoční</w:t>
      </w:r>
    </w:p>
    <w:p w:rsidR="00846FF2" w:rsidRPr="001E6256" w:rsidRDefault="0053662A" w:rsidP="00846FF2">
      <w:pPr>
        <w:rPr>
          <w:color w:val="FF0000"/>
        </w:rPr>
      </w:pPr>
      <w:r>
        <w:rPr>
          <w:b/>
        </w:rPr>
        <w:t>Úterý 26. prosince 2023</w:t>
      </w:r>
      <w:r w:rsidR="00846FF2" w:rsidRPr="00FA2275">
        <w:rPr>
          <w:b/>
        </w:rPr>
        <w:t xml:space="preserve"> </w:t>
      </w:r>
      <w:r w:rsidR="00846FF2" w:rsidRPr="00FA2275">
        <w:t>– 2. svátek vánoční</w:t>
      </w:r>
    </w:p>
    <w:p w:rsidR="00846FF2" w:rsidRPr="00867173" w:rsidRDefault="0053662A" w:rsidP="00846FF2">
      <w:pPr>
        <w:rPr>
          <w:b/>
        </w:rPr>
      </w:pPr>
      <w:r>
        <w:rPr>
          <w:b/>
        </w:rPr>
        <w:t>Pondělí</w:t>
      </w:r>
      <w:r w:rsidR="00846FF2" w:rsidRPr="00FA2275">
        <w:rPr>
          <w:b/>
        </w:rPr>
        <w:t xml:space="preserve"> 1. ledna 20</w:t>
      </w:r>
      <w:r w:rsidR="00442849">
        <w:rPr>
          <w:b/>
        </w:rPr>
        <w:t>2</w:t>
      </w:r>
      <w:r>
        <w:rPr>
          <w:b/>
        </w:rPr>
        <w:t>4</w:t>
      </w:r>
      <w:r w:rsidR="00846FF2" w:rsidRPr="00FA2275">
        <w:rPr>
          <w:b/>
        </w:rPr>
        <w:t xml:space="preserve"> –</w:t>
      </w:r>
      <w:r w:rsidR="00846FF2" w:rsidRPr="00FA2275">
        <w:t xml:space="preserve"> Nový rok, Den obnovy samostatného českého státu</w:t>
      </w:r>
    </w:p>
    <w:p w:rsidR="00846FF2" w:rsidRDefault="00846FF2" w:rsidP="00846FF2">
      <w:r w:rsidRPr="00FA2275">
        <w:rPr>
          <w:b/>
        </w:rPr>
        <w:t xml:space="preserve">Pátek </w:t>
      </w:r>
      <w:r w:rsidR="0053662A">
        <w:rPr>
          <w:b/>
        </w:rPr>
        <w:t>29</w:t>
      </w:r>
      <w:r w:rsidRPr="00FA2275">
        <w:rPr>
          <w:b/>
        </w:rPr>
        <w:t xml:space="preserve">. </w:t>
      </w:r>
      <w:r w:rsidR="0053662A">
        <w:rPr>
          <w:b/>
        </w:rPr>
        <w:t>března</w:t>
      </w:r>
      <w:r w:rsidRPr="00FA2275">
        <w:t xml:space="preserve"> </w:t>
      </w:r>
      <w:r w:rsidR="00FA2275" w:rsidRPr="00FA2275">
        <w:rPr>
          <w:b/>
        </w:rPr>
        <w:t>202</w:t>
      </w:r>
      <w:r w:rsidR="0053662A">
        <w:rPr>
          <w:b/>
        </w:rPr>
        <w:t>4</w:t>
      </w:r>
      <w:r w:rsidRPr="00FA2275">
        <w:t xml:space="preserve"> – Velký pátek</w:t>
      </w:r>
    </w:p>
    <w:p w:rsidR="00FA2275" w:rsidRPr="00FA2275" w:rsidRDefault="00FA2275" w:rsidP="00846FF2">
      <w:r w:rsidRPr="00FA2275">
        <w:rPr>
          <w:b/>
        </w:rPr>
        <w:lastRenderedPageBreak/>
        <w:t xml:space="preserve">Pondělí </w:t>
      </w:r>
      <w:r w:rsidR="00867173">
        <w:rPr>
          <w:b/>
        </w:rPr>
        <w:t>1</w:t>
      </w:r>
      <w:r w:rsidRPr="00FA2275">
        <w:rPr>
          <w:b/>
        </w:rPr>
        <w:t>. dubna 202</w:t>
      </w:r>
      <w:r w:rsidR="0053662A">
        <w:rPr>
          <w:b/>
        </w:rPr>
        <w:t>4</w:t>
      </w:r>
      <w:r>
        <w:t xml:space="preserve"> – Velikonoční pondělí</w:t>
      </w:r>
    </w:p>
    <w:p w:rsidR="00846FF2" w:rsidRPr="00FA2275" w:rsidRDefault="0053662A" w:rsidP="00846FF2">
      <w:r>
        <w:rPr>
          <w:b/>
        </w:rPr>
        <w:t>Středa</w:t>
      </w:r>
      <w:r w:rsidR="00846FF2" w:rsidRPr="00FA2275">
        <w:rPr>
          <w:b/>
        </w:rPr>
        <w:t xml:space="preserve"> 1. května 20</w:t>
      </w:r>
      <w:r w:rsidR="00DC7BEA">
        <w:rPr>
          <w:b/>
        </w:rPr>
        <w:t>2</w:t>
      </w:r>
      <w:r>
        <w:rPr>
          <w:b/>
        </w:rPr>
        <w:t>4</w:t>
      </w:r>
      <w:r w:rsidR="00846FF2" w:rsidRPr="00FA2275">
        <w:t xml:space="preserve"> – Svátek práce</w:t>
      </w:r>
    </w:p>
    <w:p w:rsidR="00846FF2" w:rsidRPr="001E6256" w:rsidRDefault="0053662A" w:rsidP="00846FF2">
      <w:pPr>
        <w:rPr>
          <w:color w:val="FF0000"/>
        </w:rPr>
      </w:pPr>
      <w:r>
        <w:rPr>
          <w:b/>
        </w:rPr>
        <w:t>Středa</w:t>
      </w:r>
      <w:r w:rsidR="00846FF2" w:rsidRPr="00FA2275">
        <w:rPr>
          <w:b/>
        </w:rPr>
        <w:t xml:space="preserve"> 8. května 20</w:t>
      </w:r>
      <w:r w:rsidR="00867173">
        <w:rPr>
          <w:b/>
        </w:rPr>
        <w:t>2</w:t>
      </w:r>
      <w:r>
        <w:rPr>
          <w:b/>
        </w:rPr>
        <w:t>4</w:t>
      </w:r>
      <w:r w:rsidR="00846FF2" w:rsidRPr="00FA2275">
        <w:rPr>
          <w:b/>
        </w:rPr>
        <w:t xml:space="preserve"> – </w:t>
      </w:r>
      <w:r w:rsidR="00846FF2" w:rsidRPr="00FA2275">
        <w:t>Den vítězství</w:t>
      </w:r>
    </w:p>
    <w:p w:rsidR="00846FF2" w:rsidRPr="001E6256" w:rsidRDefault="00846FF2" w:rsidP="00846FF2">
      <w:pPr>
        <w:rPr>
          <w:color w:val="FF0000"/>
        </w:rPr>
      </w:pPr>
    </w:p>
    <w:p w:rsidR="00846FF2" w:rsidRPr="0004466A" w:rsidRDefault="00846FF2" w:rsidP="00846FF2">
      <w:pPr>
        <w:jc w:val="center"/>
        <w:rPr>
          <w:b/>
        </w:rPr>
      </w:pPr>
      <w:r w:rsidRPr="0004466A">
        <w:rPr>
          <w:b/>
        </w:rPr>
        <w:t>PEDAGOGICKÉ RADY (PLÁNOVANÉ)</w:t>
      </w:r>
    </w:p>
    <w:p w:rsidR="00846FF2" w:rsidRPr="00442849" w:rsidRDefault="00846FF2" w:rsidP="00846FF2">
      <w:pPr>
        <w:jc w:val="center"/>
        <w:rPr>
          <w:b/>
          <w:color w:val="FF0000"/>
        </w:rPr>
      </w:pPr>
    </w:p>
    <w:p w:rsidR="00846FF2" w:rsidRPr="009B3D85" w:rsidRDefault="0053662A" w:rsidP="00846FF2">
      <w:pPr>
        <w:rPr>
          <w:b/>
        </w:rPr>
      </w:pPr>
      <w:r>
        <w:rPr>
          <w:b/>
        </w:rPr>
        <w:t>Čtvrtek</w:t>
      </w:r>
      <w:r w:rsidR="009B3D85" w:rsidRPr="009B3D85">
        <w:rPr>
          <w:b/>
        </w:rPr>
        <w:t xml:space="preserve"> </w:t>
      </w:r>
      <w:r w:rsidR="00823B6D">
        <w:rPr>
          <w:b/>
        </w:rPr>
        <w:t>31. 8</w:t>
      </w:r>
      <w:r w:rsidR="009B3D85" w:rsidRPr="009B3D85">
        <w:rPr>
          <w:b/>
        </w:rPr>
        <w:t>. 202</w:t>
      </w:r>
      <w:r>
        <w:rPr>
          <w:b/>
        </w:rPr>
        <w:t>3</w:t>
      </w:r>
      <w:r w:rsidR="00846FF2" w:rsidRPr="009B3D85">
        <w:rPr>
          <w:b/>
        </w:rPr>
        <w:t xml:space="preserve"> </w:t>
      </w:r>
      <w:r w:rsidR="00846FF2" w:rsidRPr="009B3D85">
        <w:t>- zahajovací</w:t>
      </w:r>
    </w:p>
    <w:p w:rsidR="00846FF2" w:rsidRPr="009B3D85" w:rsidRDefault="0004466A" w:rsidP="00846FF2">
      <w:r w:rsidRPr="009B3D85">
        <w:rPr>
          <w:b/>
        </w:rPr>
        <w:t xml:space="preserve">Pondělí </w:t>
      </w:r>
      <w:r w:rsidR="0053662A">
        <w:rPr>
          <w:b/>
        </w:rPr>
        <w:t>6</w:t>
      </w:r>
      <w:r w:rsidR="005B2C69" w:rsidRPr="009B3D85">
        <w:rPr>
          <w:b/>
        </w:rPr>
        <w:t>. listopadu 202</w:t>
      </w:r>
      <w:r w:rsidR="0053662A">
        <w:rPr>
          <w:b/>
        </w:rPr>
        <w:t>3</w:t>
      </w:r>
      <w:r w:rsidR="00846FF2" w:rsidRPr="009B3D85">
        <w:t xml:space="preserve"> – 1. čtvrtletí</w:t>
      </w:r>
    </w:p>
    <w:p w:rsidR="00846FF2" w:rsidRPr="009B3D85" w:rsidRDefault="00F87F71" w:rsidP="00846FF2">
      <w:r w:rsidRPr="009B3D85">
        <w:rPr>
          <w:b/>
        </w:rPr>
        <w:t>Čtvrtek 2</w:t>
      </w:r>
      <w:r w:rsidR="0053662A">
        <w:rPr>
          <w:b/>
        </w:rPr>
        <w:t>5</w:t>
      </w:r>
      <w:r w:rsidR="00846FF2" w:rsidRPr="009B3D85">
        <w:rPr>
          <w:b/>
        </w:rPr>
        <w:t>. ledna 20</w:t>
      </w:r>
      <w:r w:rsidR="009B3D85" w:rsidRPr="009B3D85">
        <w:rPr>
          <w:b/>
        </w:rPr>
        <w:t>2</w:t>
      </w:r>
      <w:r w:rsidR="0053662A">
        <w:rPr>
          <w:b/>
        </w:rPr>
        <w:t>4</w:t>
      </w:r>
      <w:r w:rsidR="00846FF2" w:rsidRPr="009B3D85">
        <w:t xml:space="preserve"> – 1. pololetí</w:t>
      </w:r>
    </w:p>
    <w:p w:rsidR="00846FF2" w:rsidRPr="009B3D85" w:rsidRDefault="009B3D85" w:rsidP="00846FF2">
      <w:r w:rsidRPr="009B3D85">
        <w:rPr>
          <w:b/>
        </w:rPr>
        <w:t>Čtvrtek</w:t>
      </w:r>
      <w:r w:rsidR="00846FF2" w:rsidRPr="009B3D85">
        <w:rPr>
          <w:b/>
        </w:rPr>
        <w:t xml:space="preserve"> </w:t>
      </w:r>
      <w:r w:rsidR="005B2C69" w:rsidRPr="009B3D85">
        <w:rPr>
          <w:b/>
        </w:rPr>
        <w:t>1</w:t>
      </w:r>
      <w:r w:rsidR="0053662A">
        <w:rPr>
          <w:b/>
        </w:rPr>
        <w:t>1</w:t>
      </w:r>
      <w:r w:rsidR="00846FF2" w:rsidRPr="009B3D85">
        <w:rPr>
          <w:b/>
        </w:rPr>
        <w:t>. dubna 20</w:t>
      </w:r>
      <w:r w:rsidR="00F87F71" w:rsidRPr="009B3D85">
        <w:rPr>
          <w:b/>
        </w:rPr>
        <w:t>2</w:t>
      </w:r>
      <w:r w:rsidR="0053662A">
        <w:rPr>
          <w:b/>
        </w:rPr>
        <w:t>4</w:t>
      </w:r>
      <w:r w:rsidR="00846FF2" w:rsidRPr="009B3D85">
        <w:t xml:space="preserve"> – 3. čtvrtletí</w:t>
      </w:r>
    </w:p>
    <w:p w:rsidR="00846FF2" w:rsidRPr="009B3D85" w:rsidRDefault="009B3D85" w:rsidP="00846FF2">
      <w:r w:rsidRPr="009B3D85">
        <w:rPr>
          <w:b/>
        </w:rPr>
        <w:t>Pondělí</w:t>
      </w:r>
      <w:r w:rsidR="00846FF2" w:rsidRPr="009B3D85">
        <w:rPr>
          <w:b/>
        </w:rPr>
        <w:t xml:space="preserve"> 2</w:t>
      </w:r>
      <w:r w:rsidR="0053662A">
        <w:rPr>
          <w:b/>
        </w:rPr>
        <w:t>4</w:t>
      </w:r>
      <w:r w:rsidR="00846FF2" w:rsidRPr="009B3D85">
        <w:rPr>
          <w:b/>
        </w:rPr>
        <w:t>. června</w:t>
      </w:r>
      <w:r w:rsidR="00846FF2" w:rsidRPr="009B3D85">
        <w:t xml:space="preserve"> </w:t>
      </w:r>
      <w:r w:rsidR="00846FF2" w:rsidRPr="009B3D85">
        <w:rPr>
          <w:b/>
        </w:rPr>
        <w:t>20</w:t>
      </w:r>
      <w:r w:rsidRPr="009B3D85">
        <w:rPr>
          <w:b/>
        </w:rPr>
        <w:t>2</w:t>
      </w:r>
      <w:r w:rsidR="0053662A">
        <w:rPr>
          <w:b/>
        </w:rPr>
        <w:t>4</w:t>
      </w:r>
      <w:r w:rsidR="00846FF2" w:rsidRPr="009B3D85">
        <w:t xml:space="preserve"> – 2. pololetí</w:t>
      </w:r>
    </w:p>
    <w:p w:rsidR="00846FF2" w:rsidRPr="00867173" w:rsidRDefault="00846FF2" w:rsidP="00846FF2">
      <w:pPr>
        <w:rPr>
          <w:color w:val="FF0000"/>
        </w:rPr>
      </w:pPr>
    </w:p>
    <w:p w:rsidR="00846FF2" w:rsidRPr="009B3D85" w:rsidRDefault="00846FF2" w:rsidP="00846FF2">
      <w:pPr>
        <w:jc w:val="center"/>
        <w:rPr>
          <w:b/>
        </w:rPr>
      </w:pPr>
      <w:r w:rsidRPr="009B3D85">
        <w:rPr>
          <w:b/>
        </w:rPr>
        <w:t>TŘÍDNÍ SCHŮZKY</w:t>
      </w:r>
    </w:p>
    <w:p w:rsidR="00846FF2" w:rsidRPr="009B3D85" w:rsidRDefault="00846FF2" w:rsidP="00846FF2">
      <w:pPr>
        <w:jc w:val="center"/>
        <w:rPr>
          <w:b/>
        </w:rPr>
      </w:pPr>
    </w:p>
    <w:p w:rsidR="00846FF2" w:rsidRPr="009B3D85" w:rsidRDefault="00F60EFE" w:rsidP="00846FF2">
      <w:pPr>
        <w:rPr>
          <w:b/>
        </w:rPr>
      </w:pPr>
      <w:r w:rsidRPr="009B3D85">
        <w:rPr>
          <w:b/>
        </w:rPr>
        <w:t xml:space="preserve">Podzimní tripartita </w:t>
      </w:r>
      <w:r w:rsidR="00C14C0E" w:rsidRPr="009B3D85">
        <w:rPr>
          <w:b/>
        </w:rPr>
        <w:t>1</w:t>
      </w:r>
      <w:r w:rsidR="0053662A">
        <w:rPr>
          <w:b/>
        </w:rPr>
        <w:t>3</w:t>
      </w:r>
      <w:r w:rsidRPr="009B3D85">
        <w:rPr>
          <w:b/>
        </w:rPr>
        <w:t>. – 1</w:t>
      </w:r>
      <w:r w:rsidR="0053662A">
        <w:rPr>
          <w:b/>
        </w:rPr>
        <w:t>5</w:t>
      </w:r>
      <w:r w:rsidRPr="009B3D85">
        <w:rPr>
          <w:b/>
        </w:rPr>
        <w:t>. listopadu 202</w:t>
      </w:r>
      <w:r w:rsidR="0053662A">
        <w:rPr>
          <w:b/>
        </w:rPr>
        <w:t>3</w:t>
      </w:r>
    </w:p>
    <w:p w:rsidR="00F60EFE" w:rsidRPr="009B3D85" w:rsidRDefault="00564FD5" w:rsidP="00F60EFE">
      <w:pPr>
        <w:rPr>
          <w:b/>
        </w:rPr>
      </w:pPr>
      <w:r w:rsidRPr="009B3D85">
        <w:rPr>
          <w:b/>
        </w:rPr>
        <w:t>Jarní tripartita 1</w:t>
      </w:r>
      <w:r w:rsidR="0053662A">
        <w:rPr>
          <w:b/>
        </w:rPr>
        <w:t>5</w:t>
      </w:r>
      <w:r w:rsidR="00F60EFE" w:rsidRPr="009B3D85">
        <w:rPr>
          <w:b/>
        </w:rPr>
        <w:t>. – 1</w:t>
      </w:r>
      <w:r w:rsidR="0053662A">
        <w:rPr>
          <w:b/>
        </w:rPr>
        <w:t>7</w:t>
      </w:r>
      <w:r w:rsidR="00F60EFE" w:rsidRPr="009B3D85">
        <w:rPr>
          <w:b/>
        </w:rPr>
        <w:t>. dubna 202</w:t>
      </w:r>
      <w:r w:rsidR="0053662A">
        <w:rPr>
          <w:b/>
        </w:rPr>
        <w:t>4</w:t>
      </w:r>
    </w:p>
    <w:p w:rsidR="00846FF2" w:rsidRPr="00867173" w:rsidRDefault="00846FF2" w:rsidP="00846FF2">
      <w:pPr>
        <w:rPr>
          <w:b/>
          <w:color w:val="FF0000"/>
        </w:rPr>
      </w:pPr>
    </w:p>
    <w:p w:rsidR="00846FF2" w:rsidRPr="009B3D85" w:rsidRDefault="00846FF2" w:rsidP="00846FF2">
      <w:pPr>
        <w:jc w:val="center"/>
        <w:rPr>
          <w:b/>
        </w:rPr>
      </w:pPr>
      <w:r w:rsidRPr="009B3D85">
        <w:rPr>
          <w:b/>
        </w:rPr>
        <w:t>ZÁPIS DO 1. ROČNÍKU</w:t>
      </w:r>
    </w:p>
    <w:p w:rsidR="00846FF2" w:rsidRPr="009B3D85" w:rsidRDefault="00846FF2" w:rsidP="00846FF2">
      <w:pPr>
        <w:jc w:val="center"/>
        <w:rPr>
          <w:b/>
        </w:rPr>
      </w:pPr>
    </w:p>
    <w:p w:rsidR="00846FF2" w:rsidRPr="009B3D85" w:rsidRDefault="009B3D85" w:rsidP="00846FF2">
      <w:pPr>
        <w:rPr>
          <w:b/>
        </w:rPr>
      </w:pPr>
      <w:r>
        <w:rPr>
          <w:b/>
        </w:rPr>
        <w:t>Čtvrtek 2</w:t>
      </w:r>
      <w:r w:rsidR="008F5113">
        <w:rPr>
          <w:b/>
        </w:rPr>
        <w:t>5. dubna 2024</w:t>
      </w:r>
    </w:p>
    <w:p w:rsidR="00846FF2" w:rsidRPr="00486461" w:rsidRDefault="00846FF2" w:rsidP="00846FF2"/>
    <w:p w:rsidR="00846FF2" w:rsidRPr="00486461" w:rsidRDefault="00846FF2" w:rsidP="00846FF2"/>
    <w:p w:rsidR="001C5110" w:rsidRPr="00846FF2" w:rsidRDefault="00846FF2" w:rsidP="00846FF2">
      <w:r w:rsidRPr="00486461">
        <w:t xml:space="preserve">V Jablonném v Podještědí </w:t>
      </w:r>
      <w:r w:rsidR="008F5113">
        <w:t>21</w:t>
      </w:r>
      <w:r w:rsidRPr="00486461">
        <w:t>. 8. 20</w:t>
      </w:r>
      <w:r w:rsidR="00442849">
        <w:t>2</w:t>
      </w:r>
      <w:r w:rsidR="008F5113">
        <w:t>3</w:t>
      </w:r>
      <w:r w:rsidRPr="00486461">
        <w:tab/>
      </w:r>
      <w:r w:rsidRPr="001E6256">
        <w:rPr>
          <w:color w:val="FF0000"/>
        </w:rPr>
        <w:tab/>
      </w:r>
      <w:r>
        <w:tab/>
        <w:t xml:space="preserve">Mgr. Petr Kopřiva, </w:t>
      </w:r>
      <w:r w:rsidR="007D0567">
        <w:t xml:space="preserve">MBA, </w:t>
      </w:r>
      <w:r>
        <w:t>ředitel školy</w:t>
      </w:r>
    </w:p>
    <w:sectPr w:rsidR="001C5110" w:rsidRPr="00846FF2" w:rsidSect="00DE66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30" w:rsidRDefault="00495D30" w:rsidP="00E63696">
      <w:pPr>
        <w:spacing w:after="0" w:line="240" w:lineRule="auto"/>
      </w:pPr>
      <w:r>
        <w:separator/>
      </w:r>
    </w:p>
  </w:endnote>
  <w:endnote w:type="continuationSeparator" w:id="0">
    <w:p w:rsidR="00495D30" w:rsidRDefault="00495D30" w:rsidP="00E6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, Symbol">
    <w:charset w:val="02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453029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DF48977" wp14:editId="394A7A24">
          <wp:simplePos x="0" y="0"/>
          <wp:positionH relativeFrom="margin">
            <wp:align>center</wp:align>
          </wp:positionH>
          <wp:positionV relativeFrom="page">
            <wp:posOffset>9926320</wp:posOffset>
          </wp:positionV>
          <wp:extent cx="6271200" cy="262800"/>
          <wp:effectExtent l="0" t="0" r="0" b="4445"/>
          <wp:wrapNone/>
          <wp:docPr id="3" name="Grafický 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30" w:rsidRDefault="00495D30" w:rsidP="00E63696">
      <w:pPr>
        <w:spacing w:after="0" w:line="240" w:lineRule="auto"/>
      </w:pPr>
      <w:r>
        <w:separator/>
      </w:r>
    </w:p>
  </w:footnote>
  <w:footnote w:type="continuationSeparator" w:id="0">
    <w:p w:rsidR="00495D30" w:rsidRDefault="00495D30" w:rsidP="00E6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495D3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257547" o:spid="_x0000_s2050" type="#_x0000_t75" style="position:absolute;left:0;text-align:left;margin-left:0;margin-top:0;width:595.75pt;height:842pt;z-index:-251657216;mso-position-horizontal:center;mso-position-horizontal-relative:margin;mso-position-vertical:center;mso-position-vertical-relative:margin" o:allowincell="f">
          <v:imagedata r:id="rId1" o:title="hlavickovy_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3648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 wp14:anchorId="7CEC0BC2" wp14:editId="068C1BDF">
          <wp:simplePos x="0" y="0"/>
          <wp:positionH relativeFrom="margin">
            <wp:posOffset>-3810</wp:posOffset>
          </wp:positionH>
          <wp:positionV relativeFrom="page">
            <wp:posOffset>450215</wp:posOffset>
          </wp:positionV>
          <wp:extent cx="716400" cy="820800"/>
          <wp:effectExtent l="0" t="0" r="7620" b="0"/>
          <wp:wrapNone/>
          <wp:docPr id="2" name="Grafický 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EDF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4816005F" wp14:editId="0F19057F">
          <wp:simplePos x="0" y="0"/>
          <wp:positionH relativeFrom="margin">
            <wp:posOffset>2886566</wp:posOffset>
          </wp:positionH>
          <wp:positionV relativeFrom="page">
            <wp:posOffset>483079</wp:posOffset>
          </wp:positionV>
          <wp:extent cx="2869200" cy="381600"/>
          <wp:effectExtent l="0" t="0" r="0" b="0"/>
          <wp:wrapNone/>
          <wp:docPr id="9" name="Grafický objek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ový zdroj 3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2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495D3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257546" o:spid="_x0000_s2049" type="#_x0000_t75" style="position:absolute;left:0;text-align:left;margin-left:0;margin-top:0;width:595.75pt;height:842pt;z-index:-251658240;mso-position-horizontal:center;mso-position-horizontal-relative:margin;mso-position-vertical:center;mso-position-vertical-relative:margin" o:allowincell="f">
          <v:imagedata r:id="rId1" o:title="hlavickovy_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008"/>
    <w:multiLevelType w:val="multilevel"/>
    <w:tmpl w:val="55B67824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ED6386"/>
    <w:multiLevelType w:val="multilevel"/>
    <w:tmpl w:val="CF0A60B8"/>
    <w:styleLink w:val="WW8Num5"/>
    <w:lvl w:ilvl="0">
      <w:numFmt w:val="bullet"/>
      <w:lvlText w:val=""/>
      <w:lvlJc w:val="left"/>
      <w:pPr>
        <w:ind w:left="720" w:hanging="360"/>
      </w:pPr>
      <w:rPr>
        <w:rFonts w:ascii="Symbol, Symbol" w:hAnsi="Symbol, 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hAnsi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hAnsi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8C62FC"/>
    <w:multiLevelType w:val="multilevel"/>
    <w:tmpl w:val="6B1802A6"/>
    <w:styleLink w:val="WW8Num17"/>
    <w:lvl w:ilvl="0">
      <w:numFmt w:val="bullet"/>
      <w:lvlText w:val=""/>
      <w:lvlJc w:val="left"/>
      <w:pPr>
        <w:ind w:left="51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337235"/>
    <w:multiLevelType w:val="multilevel"/>
    <w:tmpl w:val="4FC23278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" w:hanging="34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EEC7336"/>
    <w:multiLevelType w:val="multilevel"/>
    <w:tmpl w:val="6DCCA49A"/>
    <w:styleLink w:val="WW8Num9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color w:val="000000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color w:val="000000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color w:val="000000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color w:val="000000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color w:val="000000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color w:val="000000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color w:val="000000"/>
      </w:rPr>
    </w:lvl>
  </w:abstractNum>
  <w:abstractNum w:abstractNumId="5">
    <w:nsid w:val="358900C0"/>
    <w:multiLevelType w:val="multilevel"/>
    <w:tmpl w:val="E064F7FC"/>
    <w:styleLink w:val="WW8Num154"/>
    <w:lvl w:ilvl="0">
      <w:numFmt w:val="bullet"/>
      <w:pStyle w:val="Odrky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0B6998"/>
    <w:multiLevelType w:val="multilevel"/>
    <w:tmpl w:val="8158798E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7">
    <w:nsid w:val="3E1743BE"/>
    <w:multiLevelType w:val="multilevel"/>
    <w:tmpl w:val="43A4684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FB248F7"/>
    <w:multiLevelType w:val="multilevel"/>
    <w:tmpl w:val="FF54FB4C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9">
    <w:nsid w:val="4D2261AD"/>
    <w:multiLevelType w:val="multilevel"/>
    <w:tmpl w:val="0CD0CA6E"/>
    <w:styleLink w:val="WW8Num1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1154A17"/>
    <w:multiLevelType w:val="multilevel"/>
    <w:tmpl w:val="2F9E13BE"/>
    <w:styleLink w:val="WW8Num30"/>
    <w:lvl w:ilvl="0">
      <w:numFmt w:val="bullet"/>
      <w:lvlText w:val=""/>
      <w:lvlJc w:val="left"/>
      <w:pPr>
        <w:ind w:left="51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2042082"/>
    <w:multiLevelType w:val="multilevel"/>
    <w:tmpl w:val="AE8A6DCA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8E34157"/>
    <w:multiLevelType w:val="multilevel"/>
    <w:tmpl w:val="AE2A373E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9D219DF"/>
    <w:multiLevelType w:val="multilevel"/>
    <w:tmpl w:val="81503A6C"/>
    <w:styleLink w:val="WW8Num27"/>
    <w:lvl w:ilvl="0">
      <w:numFmt w:val="bullet"/>
      <w:lvlText w:val=""/>
      <w:lvlJc w:val="left"/>
      <w:pPr>
        <w:ind w:left="51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4EA3725"/>
    <w:multiLevelType w:val="multilevel"/>
    <w:tmpl w:val="AD0E6A9A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71C7285E"/>
    <w:multiLevelType w:val="multilevel"/>
    <w:tmpl w:val="C8E6D504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ind w:left="1112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ind w:left="1864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ind w:left="2616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ind w:left="3368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ind w:left="41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ind w:left="4872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ind w:left="5624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ind w:left="6376" w:hanging="360"/>
      </w:pPr>
      <w:rPr>
        <w:rFonts w:ascii="Symbol" w:hAnsi="Symbol"/>
        <w:sz w:val="18"/>
      </w:rPr>
    </w:lvl>
  </w:abstractNum>
  <w:abstractNum w:abstractNumId="16">
    <w:nsid w:val="7F930D43"/>
    <w:multiLevelType w:val="multilevel"/>
    <w:tmpl w:val="F64665C0"/>
    <w:styleLink w:val="WW8Num4"/>
    <w:lvl w:ilvl="0">
      <w:numFmt w:val="bullet"/>
      <w:lvlText w:val=""/>
      <w:lvlJc w:val="left"/>
      <w:pPr>
        <w:ind w:left="720" w:hanging="360"/>
      </w:pPr>
      <w:rPr>
        <w:rFonts w:ascii="Symbol, Symbol" w:hAnsi="Symbol, 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hAnsi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hAnsi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7"/>
    <w:rsid w:val="0001509D"/>
    <w:rsid w:val="000156DC"/>
    <w:rsid w:val="0004466A"/>
    <w:rsid w:val="0008177B"/>
    <w:rsid w:val="00093597"/>
    <w:rsid w:val="000D1F08"/>
    <w:rsid w:val="00106125"/>
    <w:rsid w:val="00130B0D"/>
    <w:rsid w:val="00163489"/>
    <w:rsid w:val="00170EC2"/>
    <w:rsid w:val="00184102"/>
    <w:rsid w:val="001C5110"/>
    <w:rsid w:val="001E0732"/>
    <w:rsid w:val="001E2A73"/>
    <w:rsid w:val="001E6256"/>
    <w:rsid w:val="00233EA1"/>
    <w:rsid w:val="00253CD2"/>
    <w:rsid w:val="002A63AF"/>
    <w:rsid w:val="002B6DB3"/>
    <w:rsid w:val="002C5885"/>
    <w:rsid w:val="002C6ED7"/>
    <w:rsid w:val="00331977"/>
    <w:rsid w:val="00344080"/>
    <w:rsid w:val="0036481E"/>
    <w:rsid w:val="00382D35"/>
    <w:rsid w:val="003B2955"/>
    <w:rsid w:val="00440E94"/>
    <w:rsid w:val="00442849"/>
    <w:rsid w:val="00453029"/>
    <w:rsid w:val="00486461"/>
    <w:rsid w:val="00495D30"/>
    <w:rsid w:val="00497276"/>
    <w:rsid w:val="004B5C32"/>
    <w:rsid w:val="004E62F9"/>
    <w:rsid w:val="00517FD1"/>
    <w:rsid w:val="00522ED0"/>
    <w:rsid w:val="00534DD8"/>
    <w:rsid w:val="0053662A"/>
    <w:rsid w:val="00564FD5"/>
    <w:rsid w:val="005B2C69"/>
    <w:rsid w:val="005E5260"/>
    <w:rsid w:val="005E5574"/>
    <w:rsid w:val="0060461A"/>
    <w:rsid w:val="00634767"/>
    <w:rsid w:val="006539C8"/>
    <w:rsid w:val="006A66BC"/>
    <w:rsid w:val="006A74F7"/>
    <w:rsid w:val="006B6C14"/>
    <w:rsid w:val="007044A3"/>
    <w:rsid w:val="00717EDF"/>
    <w:rsid w:val="007973B8"/>
    <w:rsid w:val="007A4647"/>
    <w:rsid w:val="007B2BA5"/>
    <w:rsid w:val="007D0567"/>
    <w:rsid w:val="00823B6D"/>
    <w:rsid w:val="0084202B"/>
    <w:rsid w:val="00846FF2"/>
    <w:rsid w:val="00867173"/>
    <w:rsid w:val="0087016B"/>
    <w:rsid w:val="008856D7"/>
    <w:rsid w:val="008A3A84"/>
    <w:rsid w:val="008D1B69"/>
    <w:rsid w:val="008F5113"/>
    <w:rsid w:val="008F5C9F"/>
    <w:rsid w:val="0090356F"/>
    <w:rsid w:val="009035D8"/>
    <w:rsid w:val="00917E0D"/>
    <w:rsid w:val="00923184"/>
    <w:rsid w:val="00942C9E"/>
    <w:rsid w:val="009A360E"/>
    <w:rsid w:val="009B3D85"/>
    <w:rsid w:val="009D6204"/>
    <w:rsid w:val="00A347CC"/>
    <w:rsid w:val="00A85C11"/>
    <w:rsid w:val="00B3314F"/>
    <w:rsid w:val="00B96994"/>
    <w:rsid w:val="00BA6D90"/>
    <w:rsid w:val="00BE7058"/>
    <w:rsid w:val="00C14C0E"/>
    <w:rsid w:val="00C261D0"/>
    <w:rsid w:val="00CC5AF8"/>
    <w:rsid w:val="00D0453A"/>
    <w:rsid w:val="00DC7BEA"/>
    <w:rsid w:val="00DE66FE"/>
    <w:rsid w:val="00E5176C"/>
    <w:rsid w:val="00E63696"/>
    <w:rsid w:val="00E95EE9"/>
    <w:rsid w:val="00EB0821"/>
    <w:rsid w:val="00EF111F"/>
    <w:rsid w:val="00F24182"/>
    <w:rsid w:val="00F60EFE"/>
    <w:rsid w:val="00F87F71"/>
    <w:rsid w:val="00FA2275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D1"/>
    <w:pPr>
      <w:spacing w:line="30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51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923"/>
      <w:sz w:val="34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1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23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923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7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923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3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9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696"/>
  </w:style>
  <w:style w:type="paragraph" w:styleId="Zpat">
    <w:name w:val="footer"/>
    <w:basedOn w:val="Normln"/>
    <w:link w:val="ZpatChar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696"/>
  </w:style>
  <w:style w:type="character" w:customStyle="1" w:styleId="Nadpis1Char">
    <w:name w:val="Nadpis 1 Char"/>
    <w:basedOn w:val="Standardnpsmoodstavce"/>
    <w:link w:val="Nadpis1"/>
    <w:uiPriority w:val="9"/>
    <w:rsid w:val="00517FD1"/>
    <w:rPr>
      <w:rFonts w:asciiTheme="majorHAnsi" w:eastAsiaTheme="majorEastAsia" w:hAnsiTheme="majorHAnsi" w:cstheme="majorBidi"/>
      <w:color w:val="105923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7FD1"/>
    <w:rPr>
      <w:rFonts w:asciiTheme="majorHAnsi" w:eastAsiaTheme="majorEastAsia" w:hAnsiTheme="majorHAnsi" w:cstheme="majorBidi"/>
      <w:color w:val="105923"/>
      <w:sz w:val="28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E70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0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17FD1"/>
    <w:rPr>
      <w:rFonts w:asciiTheme="majorHAnsi" w:eastAsiaTheme="majorEastAsia" w:hAnsiTheme="majorHAnsi" w:cstheme="majorBidi"/>
      <w:color w:val="105923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17FD1"/>
    <w:rPr>
      <w:rFonts w:asciiTheme="majorHAnsi" w:eastAsiaTheme="majorEastAsia" w:hAnsiTheme="majorHAnsi" w:cstheme="majorBidi"/>
      <w:i/>
      <w:iCs/>
      <w:color w:val="105923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035D8"/>
    <w:rPr>
      <w:rFonts w:asciiTheme="majorHAnsi" w:eastAsiaTheme="majorEastAsia" w:hAnsiTheme="majorHAnsi" w:cstheme="majorBidi"/>
      <w:color w:val="105923"/>
    </w:rPr>
  </w:style>
  <w:style w:type="character" w:styleId="Zdraznnintenzivn">
    <w:name w:val="Intense Emphasis"/>
    <w:basedOn w:val="Standardnpsmoodstavce"/>
    <w:uiPriority w:val="21"/>
    <w:qFormat/>
    <w:rsid w:val="00EB0821"/>
    <w:rPr>
      <w:i/>
      <w:iCs/>
      <w:color w:val="10592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0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592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0821"/>
    <w:rPr>
      <w:i/>
      <w:iCs/>
      <w:color w:val="105923"/>
    </w:rPr>
  </w:style>
  <w:style w:type="character" w:styleId="Odkazintenzivn">
    <w:name w:val="Intense Reference"/>
    <w:basedOn w:val="Standardnpsmoodstavce"/>
    <w:uiPriority w:val="32"/>
    <w:qFormat/>
    <w:rsid w:val="00EB0821"/>
    <w:rPr>
      <w:b/>
      <w:bCs/>
      <w:smallCaps/>
      <w:color w:val="105923"/>
      <w:spacing w:val="5"/>
    </w:rPr>
  </w:style>
  <w:style w:type="paragraph" w:customStyle="1" w:styleId="Standard">
    <w:name w:val="Standard"/>
    <w:rsid w:val="008A3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8A3A8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A3A84"/>
    <w:pPr>
      <w:spacing w:after="120"/>
    </w:pPr>
  </w:style>
  <w:style w:type="paragraph" w:styleId="Seznam">
    <w:name w:val="List"/>
    <w:basedOn w:val="Textbody"/>
    <w:rsid w:val="008A3A84"/>
  </w:style>
  <w:style w:type="paragraph" w:styleId="Titulek">
    <w:name w:val="caption"/>
    <w:basedOn w:val="Standard"/>
    <w:rsid w:val="008A3A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3A84"/>
    <w:pPr>
      <w:suppressLineNumbers/>
    </w:pPr>
  </w:style>
  <w:style w:type="paragraph" w:styleId="Normlnweb">
    <w:name w:val="Normal (Web)"/>
    <w:basedOn w:val="Standard"/>
    <w:rsid w:val="008A3A84"/>
    <w:pPr>
      <w:spacing w:before="150" w:after="150"/>
    </w:pPr>
  </w:style>
  <w:style w:type="paragraph" w:customStyle="1" w:styleId="zsady">
    <w:name w:val="zásady"/>
    <w:basedOn w:val="Standard"/>
    <w:rsid w:val="008A3A84"/>
    <w:pPr>
      <w:tabs>
        <w:tab w:val="left" w:pos="567"/>
      </w:tabs>
      <w:spacing w:before="20"/>
      <w:ind w:left="567"/>
      <w:jc w:val="both"/>
    </w:pPr>
  </w:style>
  <w:style w:type="paragraph" w:customStyle="1" w:styleId="Textbodyindent">
    <w:name w:val="Text body indent"/>
    <w:basedOn w:val="Standard"/>
    <w:rsid w:val="008A3A84"/>
    <w:pPr>
      <w:spacing w:after="120"/>
      <w:ind w:left="283"/>
    </w:pPr>
  </w:style>
  <w:style w:type="paragraph" w:customStyle="1" w:styleId="TextodstavecRVPZV11bZarovnatdoblokuPrvndek1cmPed6bCharCharCharCharChar">
    <w:name w:val="Text odstavec_RVPZV 11 b. Zarovnat do bloku První řádek:  1 cm Před:  6 b. Char Char Char Char Char"/>
    <w:basedOn w:val="Standard"/>
    <w:rsid w:val="008A3A84"/>
    <w:pPr>
      <w:spacing w:before="120"/>
      <w:ind w:firstLine="567"/>
      <w:jc w:val="both"/>
    </w:pPr>
  </w:style>
  <w:style w:type="paragraph" w:customStyle="1" w:styleId="ContentsHeading">
    <w:name w:val="Contents Heading"/>
    <w:basedOn w:val="Heading"/>
    <w:rsid w:val="008A3A84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8A3A84"/>
    <w:pPr>
      <w:tabs>
        <w:tab w:val="right" w:leader="dot" w:pos="9637"/>
      </w:tabs>
    </w:pPr>
  </w:style>
  <w:style w:type="paragraph" w:customStyle="1" w:styleId="Contents2">
    <w:name w:val="Contents 2"/>
    <w:basedOn w:val="Index"/>
    <w:rsid w:val="008A3A84"/>
    <w:pPr>
      <w:tabs>
        <w:tab w:val="right" w:leader="dot" w:pos="9637"/>
      </w:tabs>
      <w:ind w:left="283"/>
    </w:pPr>
  </w:style>
  <w:style w:type="paragraph" w:customStyle="1" w:styleId="Standarduser">
    <w:name w:val="Standard (user)"/>
    <w:rsid w:val="008A3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customStyle="1" w:styleId="Textbodyuser">
    <w:name w:val="Text body (user)"/>
    <w:basedOn w:val="Standarduser"/>
    <w:rsid w:val="008A3A84"/>
    <w:pPr>
      <w:spacing w:after="120"/>
    </w:pPr>
  </w:style>
  <w:style w:type="paragraph" w:customStyle="1" w:styleId="Contents3">
    <w:name w:val="Contents 3"/>
    <w:basedOn w:val="Index"/>
    <w:rsid w:val="008A3A84"/>
    <w:pPr>
      <w:tabs>
        <w:tab w:val="right" w:leader="dot" w:pos="9637"/>
      </w:tabs>
      <w:ind w:left="566"/>
    </w:pPr>
  </w:style>
  <w:style w:type="paragraph" w:customStyle="1" w:styleId="Default">
    <w:name w:val="Default"/>
    <w:rsid w:val="008A3A84"/>
    <w:pPr>
      <w:suppressAutoHyphens/>
      <w:autoSpaceDE w:val="0"/>
      <w:autoSpaceDN w:val="0"/>
      <w:spacing w:after="0" w:line="240" w:lineRule="auto"/>
      <w:textAlignment w:val="baseline"/>
    </w:pPr>
    <w:rPr>
      <w:rFonts w:ascii="Palatino Linotype" w:eastAsia="Calibri" w:hAnsi="Palatino Linotype" w:cs="Palatino Linotype"/>
      <w:color w:val="000000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8A3A84"/>
    <w:pPr>
      <w:suppressLineNumbers/>
    </w:pPr>
  </w:style>
  <w:style w:type="paragraph" w:customStyle="1" w:styleId="Odrky">
    <w:name w:val="Odrážky"/>
    <w:basedOn w:val="Standard"/>
    <w:rsid w:val="008A3A84"/>
    <w:pPr>
      <w:numPr>
        <w:numId w:val="17"/>
      </w:numPr>
    </w:pPr>
  </w:style>
  <w:style w:type="character" w:customStyle="1" w:styleId="WW8Num10z0">
    <w:name w:val="WW8Num10z0"/>
    <w:rsid w:val="008A3A84"/>
    <w:rPr>
      <w:rFonts w:ascii="Symbol" w:hAnsi="Symbol"/>
    </w:rPr>
  </w:style>
  <w:style w:type="character" w:customStyle="1" w:styleId="WW8Num2z0">
    <w:name w:val="WW8Num2z0"/>
    <w:rsid w:val="008A3A84"/>
    <w:rPr>
      <w:rFonts w:cs="Times New Roman"/>
    </w:rPr>
  </w:style>
  <w:style w:type="character" w:customStyle="1" w:styleId="WW8Num17z0">
    <w:name w:val="WW8Num17z0"/>
    <w:rsid w:val="008A3A84"/>
    <w:rPr>
      <w:rFonts w:ascii="Symbol" w:hAnsi="Symbol"/>
    </w:rPr>
  </w:style>
  <w:style w:type="character" w:customStyle="1" w:styleId="WW8Num17z1">
    <w:name w:val="WW8Num17z1"/>
    <w:rsid w:val="008A3A84"/>
    <w:rPr>
      <w:rFonts w:ascii="Courier New" w:hAnsi="Courier New"/>
    </w:rPr>
  </w:style>
  <w:style w:type="character" w:customStyle="1" w:styleId="WW8Num17z2">
    <w:name w:val="WW8Num17z2"/>
    <w:rsid w:val="008A3A84"/>
    <w:rPr>
      <w:rFonts w:ascii="Wingdings" w:hAnsi="Wingdings"/>
    </w:rPr>
  </w:style>
  <w:style w:type="character" w:customStyle="1" w:styleId="WW8Num3z0">
    <w:name w:val="WW8Num3z0"/>
    <w:rsid w:val="008A3A84"/>
    <w:rPr>
      <w:rFonts w:ascii="Symbol" w:hAnsi="Symbol"/>
      <w:sz w:val="18"/>
    </w:rPr>
  </w:style>
  <w:style w:type="character" w:customStyle="1" w:styleId="BulletSymbols">
    <w:name w:val="Bullet Symbols"/>
    <w:rsid w:val="008A3A84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sid w:val="008A3A84"/>
    <w:rPr>
      <w:rFonts w:ascii="Symbol" w:hAnsi="Symbol"/>
    </w:rPr>
  </w:style>
  <w:style w:type="character" w:customStyle="1" w:styleId="WW8Num9z0">
    <w:name w:val="WW8Num9z0"/>
    <w:rsid w:val="008A3A84"/>
    <w:rPr>
      <w:rFonts w:ascii="Symbol" w:hAnsi="Symbol"/>
      <w:color w:val="000000"/>
    </w:rPr>
  </w:style>
  <w:style w:type="character" w:customStyle="1" w:styleId="WW8Num19z0">
    <w:name w:val="WW8Num19z0"/>
    <w:rsid w:val="008A3A84"/>
    <w:rPr>
      <w:rFonts w:ascii="Symbol" w:hAnsi="Symbol"/>
    </w:rPr>
  </w:style>
  <w:style w:type="character" w:customStyle="1" w:styleId="WW8Num19z1">
    <w:name w:val="WW8Num19z1"/>
    <w:rsid w:val="008A3A84"/>
    <w:rPr>
      <w:rFonts w:ascii="Courier New" w:hAnsi="Courier New"/>
    </w:rPr>
  </w:style>
  <w:style w:type="character" w:customStyle="1" w:styleId="WW8Num19z2">
    <w:name w:val="WW8Num19z2"/>
    <w:rsid w:val="008A3A84"/>
    <w:rPr>
      <w:rFonts w:ascii="Wingdings" w:hAnsi="Wingdings"/>
    </w:rPr>
  </w:style>
  <w:style w:type="character" w:customStyle="1" w:styleId="WW8Num27z0">
    <w:name w:val="WW8Num27z0"/>
    <w:rsid w:val="008A3A84"/>
    <w:rPr>
      <w:rFonts w:ascii="Symbol" w:hAnsi="Symbol"/>
    </w:rPr>
  </w:style>
  <w:style w:type="character" w:customStyle="1" w:styleId="WW8Num27z1">
    <w:name w:val="WW8Num27z1"/>
    <w:rsid w:val="008A3A84"/>
    <w:rPr>
      <w:rFonts w:ascii="Courier New" w:hAnsi="Courier New"/>
    </w:rPr>
  </w:style>
  <w:style w:type="character" w:customStyle="1" w:styleId="WW8Num27z2">
    <w:name w:val="WW8Num27z2"/>
    <w:rsid w:val="008A3A84"/>
    <w:rPr>
      <w:rFonts w:ascii="Wingdings" w:hAnsi="Wingdings"/>
    </w:rPr>
  </w:style>
  <w:style w:type="character" w:customStyle="1" w:styleId="WW8Num30z0">
    <w:name w:val="WW8Num30z0"/>
    <w:rsid w:val="008A3A84"/>
    <w:rPr>
      <w:rFonts w:ascii="Symbol" w:hAnsi="Symbol"/>
    </w:rPr>
  </w:style>
  <w:style w:type="character" w:customStyle="1" w:styleId="WW8Num30z1">
    <w:name w:val="WW8Num30z1"/>
    <w:rsid w:val="008A3A84"/>
    <w:rPr>
      <w:rFonts w:ascii="Courier New" w:hAnsi="Courier New"/>
    </w:rPr>
  </w:style>
  <w:style w:type="character" w:customStyle="1" w:styleId="WW8Num30z2">
    <w:name w:val="WW8Num30z2"/>
    <w:rsid w:val="008A3A84"/>
    <w:rPr>
      <w:rFonts w:ascii="Wingdings" w:hAnsi="Wingdings"/>
    </w:rPr>
  </w:style>
  <w:style w:type="character" w:customStyle="1" w:styleId="NumberingSymbols">
    <w:name w:val="Numbering Symbols"/>
    <w:rsid w:val="008A3A84"/>
  </w:style>
  <w:style w:type="character" w:customStyle="1" w:styleId="WW8Num20z0">
    <w:name w:val="WW8Num20z0"/>
    <w:rsid w:val="008A3A84"/>
    <w:rPr>
      <w:rFonts w:cs="Times New Roman"/>
    </w:rPr>
  </w:style>
  <w:style w:type="character" w:customStyle="1" w:styleId="WW8Num7z0">
    <w:name w:val="WW8Num7z0"/>
    <w:rsid w:val="008A3A84"/>
    <w:rPr>
      <w:rFonts w:ascii="Symbol" w:hAnsi="Symbol"/>
    </w:rPr>
  </w:style>
  <w:style w:type="character" w:customStyle="1" w:styleId="WW8Num16z0">
    <w:name w:val="WW8Num16z0"/>
    <w:rsid w:val="008A3A84"/>
    <w:rPr>
      <w:rFonts w:cs="Times New Roman"/>
    </w:rPr>
  </w:style>
  <w:style w:type="character" w:customStyle="1" w:styleId="WW8Num4z0">
    <w:name w:val="WW8Num4z0"/>
    <w:rsid w:val="008A3A84"/>
    <w:rPr>
      <w:rFonts w:ascii="Symbol, Symbol" w:hAnsi="Symbol, Symbol"/>
    </w:rPr>
  </w:style>
  <w:style w:type="character" w:customStyle="1" w:styleId="WW8Num4z1">
    <w:name w:val="WW8Num4z1"/>
    <w:rsid w:val="008A3A84"/>
    <w:rPr>
      <w:rFonts w:ascii="Courier New" w:hAnsi="Courier New" w:cs="Courier New"/>
    </w:rPr>
  </w:style>
  <w:style w:type="character" w:customStyle="1" w:styleId="WW8Num4z2">
    <w:name w:val="WW8Num4z2"/>
    <w:rsid w:val="008A3A84"/>
    <w:rPr>
      <w:rFonts w:ascii="Wingdings" w:hAnsi="Wingdings"/>
    </w:rPr>
  </w:style>
  <w:style w:type="character" w:customStyle="1" w:styleId="WW8Num5z0">
    <w:name w:val="WW8Num5z0"/>
    <w:rsid w:val="008A3A84"/>
    <w:rPr>
      <w:rFonts w:ascii="Symbol, Symbol" w:hAnsi="Symbol, Symbol"/>
    </w:rPr>
  </w:style>
  <w:style w:type="character" w:customStyle="1" w:styleId="WW8Num5z1">
    <w:name w:val="WW8Num5z1"/>
    <w:rsid w:val="008A3A84"/>
    <w:rPr>
      <w:rFonts w:ascii="Courier New" w:hAnsi="Courier New" w:cs="Courier New"/>
    </w:rPr>
  </w:style>
  <w:style w:type="character" w:customStyle="1" w:styleId="WW8Num5z2">
    <w:name w:val="WW8Num5z2"/>
    <w:rsid w:val="008A3A84"/>
    <w:rPr>
      <w:rFonts w:ascii="Wingdings" w:hAnsi="Wingdings"/>
    </w:rPr>
  </w:style>
  <w:style w:type="character" w:customStyle="1" w:styleId="WW8Num12z0">
    <w:name w:val="WW8Num12z0"/>
    <w:rsid w:val="008A3A84"/>
    <w:rPr>
      <w:rFonts w:ascii="Calibri" w:eastAsia="Times New Roman" w:hAnsi="Calibri"/>
    </w:rPr>
  </w:style>
  <w:style w:type="character" w:customStyle="1" w:styleId="WW8Num12z1">
    <w:name w:val="WW8Num12z1"/>
    <w:rsid w:val="008A3A84"/>
    <w:rPr>
      <w:rFonts w:ascii="Courier New" w:hAnsi="Courier New"/>
    </w:rPr>
  </w:style>
  <w:style w:type="character" w:customStyle="1" w:styleId="WW8Num12z2">
    <w:name w:val="WW8Num12z2"/>
    <w:rsid w:val="008A3A84"/>
    <w:rPr>
      <w:rFonts w:ascii="Wingdings" w:hAnsi="Wingdings"/>
    </w:rPr>
  </w:style>
  <w:style w:type="character" w:customStyle="1" w:styleId="WW8Num12z3">
    <w:name w:val="WW8Num12z3"/>
    <w:rsid w:val="008A3A84"/>
    <w:rPr>
      <w:rFonts w:ascii="Symbol" w:hAnsi="Symbol"/>
    </w:rPr>
  </w:style>
  <w:style w:type="character" w:customStyle="1" w:styleId="WW8Num154z0">
    <w:name w:val="WW8Num154z0"/>
    <w:rsid w:val="008A3A84"/>
    <w:rPr>
      <w:rFonts w:ascii="Times New Roman" w:eastAsia="Times New Roman" w:hAnsi="Times New Roman" w:cs="Times New Roman"/>
      <w:b/>
    </w:rPr>
  </w:style>
  <w:style w:type="character" w:customStyle="1" w:styleId="WW8Num154z1">
    <w:name w:val="WW8Num154z1"/>
    <w:rsid w:val="008A3A84"/>
    <w:rPr>
      <w:rFonts w:ascii="Courier New" w:hAnsi="Courier New" w:cs="Courier New"/>
    </w:rPr>
  </w:style>
  <w:style w:type="character" w:customStyle="1" w:styleId="WW8Num154z2">
    <w:name w:val="WW8Num154z2"/>
    <w:rsid w:val="008A3A84"/>
    <w:rPr>
      <w:rFonts w:ascii="Wingdings" w:hAnsi="Wingdings"/>
    </w:rPr>
  </w:style>
  <w:style w:type="character" w:customStyle="1" w:styleId="WW8Num154z3">
    <w:name w:val="WW8Num154z3"/>
    <w:rsid w:val="008A3A84"/>
    <w:rPr>
      <w:rFonts w:ascii="Symbol" w:hAnsi="Symbol"/>
    </w:rPr>
  </w:style>
  <w:style w:type="character" w:customStyle="1" w:styleId="Internetlink">
    <w:name w:val="Internet link"/>
    <w:rsid w:val="008A3A84"/>
    <w:rPr>
      <w:color w:val="000080"/>
      <w:u w:val="single"/>
    </w:rPr>
  </w:style>
  <w:style w:type="numbering" w:customStyle="1" w:styleId="WW8Num10">
    <w:name w:val="WW8Num10"/>
    <w:basedOn w:val="Bezseznamu"/>
    <w:rsid w:val="008A3A84"/>
    <w:pPr>
      <w:numPr>
        <w:numId w:val="1"/>
      </w:numPr>
    </w:pPr>
  </w:style>
  <w:style w:type="numbering" w:customStyle="1" w:styleId="WW8Num2">
    <w:name w:val="WW8Num2"/>
    <w:basedOn w:val="Bezseznamu"/>
    <w:rsid w:val="008A3A84"/>
    <w:pPr>
      <w:numPr>
        <w:numId w:val="2"/>
      </w:numPr>
    </w:pPr>
  </w:style>
  <w:style w:type="numbering" w:customStyle="1" w:styleId="WW8Num17">
    <w:name w:val="WW8Num17"/>
    <w:basedOn w:val="Bezseznamu"/>
    <w:rsid w:val="008A3A84"/>
    <w:pPr>
      <w:numPr>
        <w:numId w:val="3"/>
      </w:numPr>
    </w:pPr>
  </w:style>
  <w:style w:type="numbering" w:customStyle="1" w:styleId="WW8Num3">
    <w:name w:val="WW8Num3"/>
    <w:basedOn w:val="Bezseznamu"/>
    <w:rsid w:val="008A3A84"/>
    <w:pPr>
      <w:numPr>
        <w:numId w:val="4"/>
      </w:numPr>
    </w:pPr>
  </w:style>
  <w:style w:type="numbering" w:customStyle="1" w:styleId="WW8Num8">
    <w:name w:val="WW8Num8"/>
    <w:basedOn w:val="Bezseznamu"/>
    <w:rsid w:val="008A3A84"/>
    <w:pPr>
      <w:numPr>
        <w:numId w:val="5"/>
      </w:numPr>
    </w:pPr>
  </w:style>
  <w:style w:type="numbering" w:customStyle="1" w:styleId="WW8Num9">
    <w:name w:val="WW8Num9"/>
    <w:basedOn w:val="Bezseznamu"/>
    <w:rsid w:val="008A3A84"/>
    <w:pPr>
      <w:numPr>
        <w:numId w:val="6"/>
      </w:numPr>
    </w:pPr>
  </w:style>
  <w:style w:type="numbering" w:customStyle="1" w:styleId="WW8Num19">
    <w:name w:val="WW8Num19"/>
    <w:basedOn w:val="Bezseznamu"/>
    <w:rsid w:val="008A3A84"/>
    <w:pPr>
      <w:numPr>
        <w:numId w:val="7"/>
      </w:numPr>
    </w:pPr>
  </w:style>
  <w:style w:type="numbering" w:customStyle="1" w:styleId="WW8Num27">
    <w:name w:val="WW8Num27"/>
    <w:basedOn w:val="Bezseznamu"/>
    <w:rsid w:val="008A3A84"/>
    <w:pPr>
      <w:numPr>
        <w:numId w:val="8"/>
      </w:numPr>
    </w:pPr>
  </w:style>
  <w:style w:type="numbering" w:customStyle="1" w:styleId="WW8Num30">
    <w:name w:val="WW8Num30"/>
    <w:basedOn w:val="Bezseznamu"/>
    <w:rsid w:val="008A3A84"/>
    <w:pPr>
      <w:numPr>
        <w:numId w:val="9"/>
      </w:numPr>
    </w:pPr>
  </w:style>
  <w:style w:type="numbering" w:customStyle="1" w:styleId="WW8Num20">
    <w:name w:val="WW8Num20"/>
    <w:basedOn w:val="Bezseznamu"/>
    <w:rsid w:val="008A3A84"/>
    <w:pPr>
      <w:numPr>
        <w:numId w:val="10"/>
      </w:numPr>
    </w:pPr>
  </w:style>
  <w:style w:type="numbering" w:customStyle="1" w:styleId="WW8Num7">
    <w:name w:val="WW8Num7"/>
    <w:basedOn w:val="Bezseznamu"/>
    <w:rsid w:val="008A3A84"/>
    <w:pPr>
      <w:numPr>
        <w:numId w:val="11"/>
      </w:numPr>
    </w:pPr>
  </w:style>
  <w:style w:type="numbering" w:customStyle="1" w:styleId="WW8Num16">
    <w:name w:val="WW8Num16"/>
    <w:basedOn w:val="Bezseznamu"/>
    <w:rsid w:val="008A3A84"/>
    <w:pPr>
      <w:numPr>
        <w:numId w:val="12"/>
      </w:numPr>
    </w:pPr>
  </w:style>
  <w:style w:type="numbering" w:customStyle="1" w:styleId="WW8Num4">
    <w:name w:val="WW8Num4"/>
    <w:basedOn w:val="Bezseznamu"/>
    <w:rsid w:val="008A3A84"/>
    <w:pPr>
      <w:numPr>
        <w:numId w:val="13"/>
      </w:numPr>
    </w:pPr>
  </w:style>
  <w:style w:type="numbering" w:customStyle="1" w:styleId="WW8Num5">
    <w:name w:val="WW8Num5"/>
    <w:basedOn w:val="Bezseznamu"/>
    <w:rsid w:val="008A3A84"/>
    <w:pPr>
      <w:numPr>
        <w:numId w:val="14"/>
      </w:numPr>
    </w:pPr>
  </w:style>
  <w:style w:type="numbering" w:customStyle="1" w:styleId="WW8Num1">
    <w:name w:val="WW8Num1"/>
    <w:basedOn w:val="Bezseznamu"/>
    <w:rsid w:val="008A3A84"/>
    <w:pPr>
      <w:numPr>
        <w:numId w:val="15"/>
      </w:numPr>
    </w:pPr>
  </w:style>
  <w:style w:type="numbering" w:customStyle="1" w:styleId="WW8Num12">
    <w:name w:val="WW8Num12"/>
    <w:basedOn w:val="Bezseznamu"/>
    <w:rsid w:val="008A3A84"/>
    <w:pPr>
      <w:numPr>
        <w:numId w:val="16"/>
      </w:numPr>
    </w:pPr>
  </w:style>
  <w:style w:type="numbering" w:customStyle="1" w:styleId="WW8Num154">
    <w:name w:val="WW8Num154"/>
    <w:basedOn w:val="Bezseznamu"/>
    <w:rsid w:val="008A3A84"/>
    <w:pPr>
      <w:numPr>
        <w:numId w:val="17"/>
      </w:numPr>
    </w:pPr>
  </w:style>
  <w:style w:type="table" w:styleId="Mkatabulky">
    <w:name w:val="Table Grid"/>
    <w:basedOn w:val="Normlntabulka"/>
    <w:uiPriority w:val="59"/>
    <w:rsid w:val="002A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D1"/>
    <w:pPr>
      <w:spacing w:line="30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51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923"/>
      <w:sz w:val="34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1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23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923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7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923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3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9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696"/>
  </w:style>
  <w:style w:type="paragraph" w:styleId="Zpat">
    <w:name w:val="footer"/>
    <w:basedOn w:val="Normln"/>
    <w:link w:val="ZpatChar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696"/>
  </w:style>
  <w:style w:type="character" w:customStyle="1" w:styleId="Nadpis1Char">
    <w:name w:val="Nadpis 1 Char"/>
    <w:basedOn w:val="Standardnpsmoodstavce"/>
    <w:link w:val="Nadpis1"/>
    <w:uiPriority w:val="9"/>
    <w:rsid w:val="00517FD1"/>
    <w:rPr>
      <w:rFonts w:asciiTheme="majorHAnsi" w:eastAsiaTheme="majorEastAsia" w:hAnsiTheme="majorHAnsi" w:cstheme="majorBidi"/>
      <w:color w:val="105923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7FD1"/>
    <w:rPr>
      <w:rFonts w:asciiTheme="majorHAnsi" w:eastAsiaTheme="majorEastAsia" w:hAnsiTheme="majorHAnsi" w:cstheme="majorBidi"/>
      <w:color w:val="105923"/>
      <w:sz w:val="28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E70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0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17FD1"/>
    <w:rPr>
      <w:rFonts w:asciiTheme="majorHAnsi" w:eastAsiaTheme="majorEastAsia" w:hAnsiTheme="majorHAnsi" w:cstheme="majorBidi"/>
      <w:color w:val="105923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17FD1"/>
    <w:rPr>
      <w:rFonts w:asciiTheme="majorHAnsi" w:eastAsiaTheme="majorEastAsia" w:hAnsiTheme="majorHAnsi" w:cstheme="majorBidi"/>
      <w:i/>
      <w:iCs/>
      <w:color w:val="105923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035D8"/>
    <w:rPr>
      <w:rFonts w:asciiTheme="majorHAnsi" w:eastAsiaTheme="majorEastAsia" w:hAnsiTheme="majorHAnsi" w:cstheme="majorBidi"/>
      <w:color w:val="105923"/>
    </w:rPr>
  </w:style>
  <w:style w:type="character" w:styleId="Zdraznnintenzivn">
    <w:name w:val="Intense Emphasis"/>
    <w:basedOn w:val="Standardnpsmoodstavce"/>
    <w:uiPriority w:val="21"/>
    <w:qFormat/>
    <w:rsid w:val="00EB0821"/>
    <w:rPr>
      <w:i/>
      <w:iCs/>
      <w:color w:val="10592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0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592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0821"/>
    <w:rPr>
      <w:i/>
      <w:iCs/>
      <w:color w:val="105923"/>
    </w:rPr>
  </w:style>
  <w:style w:type="character" w:styleId="Odkazintenzivn">
    <w:name w:val="Intense Reference"/>
    <w:basedOn w:val="Standardnpsmoodstavce"/>
    <w:uiPriority w:val="32"/>
    <w:qFormat/>
    <w:rsid w:val="00EB0821"/>
    <w:rPr>
      <w:b/>
      <w:bCs/>
      <w:smallCaps/>
      <w:color w:val="105923"/>
      <w:spacing w:val="5"/>
    </w:rPr>
  </w:style>
  <w:style w:type="paragraph" w:customStyle="1" w:styleId="Standard">
    <w:name w:val="Standard"/>
    <w:rsid w:val="008A3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8A3A8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A3A84"/>
    <w:pPr>
      <w:spacing w:after="120"/>
    </w:pPr>
  </w:style>
  <w:style w:type="paragraph" w:styleId="Seznam">
    <w:name w:val="List"/>
    <w:basedOn w:val="Textbody"/>
    <w:rsid w:val="008A3A84"/>
  </w:style>
  <w:style w:type="paragraph" w:styleId="Titulek">
    <w:name w:val="caption"/>
    <w:basedOn w:val="Standard"/>
    <w:rsid w:val="008A3A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3A84"/>
    <w:pPr>
      <w:suppressLineNumbers/>
    </w:pPr>
  </w:style>
  <w:style w:type="paragraph" w:styleId="Normlnweb">
    <w:name w:val="Normal (Web)"/>
    <w:basedOn w:val="Standard"/>
    <w:rsid w:val="008A3A84"/>
    <w:pPr>
      <w:spacing w:before="150" w:after="150"/>
    </w:pPr>
  </w:style>
  <w:style w:type="paragraph" w:customStyle="1" w:styleId="zsady">
    <w:name w:val="zásady"/>
    <w:basedOn w:val="Standard"/>
    <w:rsid w:val="008A3A84"/>
    <w:pPr>
      <w:tabs>
        <w:tab w:val="left" w:pos="567"/>
      </w:tabs>
      <w:spacing w:before="20"/>
      <w:ind w:left="567"/>
      <w:jc w:val="both"/>
    </w:pPr>
  </w:style>
  <w:style w:type="paragraph" w:customStyle="1" w:styleId="Textbodyindent">
    <w:name w:val="Text body indent"/>
    <w:basedOn w:val="Standard"/>
    <w:rsid w:val="008A3A84"/>
    <w:pPr>
      <w:spacing w:after="120"/>
      <w:ind w:left="283"/>
    </w:pPr>
  </w:style>
  <w:style w:type="paragraph" w:customStyle="1" w:styleId="TextodstavecRVPZV11bZarovnatdoblokuPrvndek1cmPed6bCharCharCharCharChar">
    <w:name w:val="Text odstavec_RVPZV 11 b. Zarovnat do bloku První řádek:  1 cm Před:  6 b. Char Char Char Char Char"/>
    <w:basedOn w:val="Standard"/>
    <w:rsid w:val="008A3A84"/>
    <w:pPr>
      <w:spacing w:before="120"/>
      <w:ind w:firstLine="567"/>
      <w:jc w:val="both"/>
    </w:pPr>
  </w:style>
  <w:style w:type="paragraph" w:customStyle="1" w:styleId="ContentsHeading">
    <w:name w:val="Contents Heading"/>
    <w:basedOn w:val="Heading"/>
    <w:rsid w:val="008A3A84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8A3A84"/>
    <w:pPr>
      <w:tabs>
        <w:tab w:val="right" w:leader="dot" w:pos="9637"/>
      </w:tabs>
    </w:pPr>
  </w:style>
  <w:style w:type="paragraph" w:customStyle="1" w:styleId="Contents2">
    <w:name w:val="Contents 2"/>
    <w:basedOn w:val="Index"/>
    <w:rsid w:val="008A3A84"/>
    <w:pPr>
      <w:tabs>
        <w:tab w:val="right" w:leader="dot" w:pos="9637"/>
      </w:tabs>
      <w:ind w:left="283"/>
    </w:pPr>
  </w:style>
  <w:style w:type="paragraph" w:customStyle="1" w:styleId="Standarduser">
    <w:name w:val="Standard (user)"/>
    <w:rsid w:val="008A3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customStyle="1" w:styleId="Textbodyuser">
    <w:name w:val="Text body (user)"/>
    <w:basedOn w:val="Standarduser"/>
    <w:rsid w:val="008A3A84"/>
    <w:pPr>
      <w:spacing w:after="120"/>
    </w:pPr>
  </w:style>
  <w:style w:type="paragraph" w:customStyle="1" w:styleId="Contents3">
    <w:name w:val="Contents 3"/>
    <w:basedOn w:val="Index"/>
    <w:rsid w:val="008A3A84"/>
    <w:pPr>
      <w:tabs>
        <w:tab w:val="right" w:leader="dot" w:pos="9637"/>
      </w:tabs>
      <w:ind w:left="566"/>
    </w:pPr>
  </w:style>
  <w:style w:type="paragraph" w:customStyle="1" w:styleId="Default">
    <w:name w:val="Default"/>
    <w:rsid w:val="008A3A84"/>
    <w:pPr>
      <w:suppressAutoHyphens/>
      <w:autoSpaceDE w:val="0"/>
      <w:autoSpaceDN w:val="0"/>
      <w:spacing w:after="0" w:line="240" w:lineRule="auto"/>
      <w:textAlignment w:val="baseline"/>
    </w:pPr>
    <w:rPr>
      <w:rFonts w:ascii="Palatino Linotype" w:eastAsia="Calibri" w:hAnsi="Palatino Linotype" w:cs="Palatino Linotype"/>
      <w:color w:val="000000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8A3A84"/>
    <w:pPr>
      <w:suppressLineNumbers/>
    </w:pPr>
  </w:style>
  <w:style w:type="paragraph" w:customStyle="1" w:styleId="Odrky">
    <w:name w:val="Odrážky"/>
    <w:basedOn w:val="Standard"/>
    <w:rsid w:val="008A3A84"/>
    <w:pPr>
      <w:numPr>
        <w:numId w:val="17"/>
      </w:numPr>
    </w:pPr>
  </w:style>
  <w:style w:type="character" w:customStyle="1" w:styleId="WW8Num10z0">
    <w:name w:val="WW8Num10z0"/>
    <w:rsid w:val="008A3A84"/>
    <w:rPr>
      <w:rFonts w:ascii="Symbol" w:hAnsi="Symbol"/>
    </w:rPr>
  </w:style>
  <w:style w:type="character" w:customStyle="1" w:styleId="WW8Num2z0">
    <w:name w:val="WW8Num2z0"/>
    <w:rsid w:val="008A3A84"/>
    <w:rPr>
      <w:rFonts w:cs="Times New Roman"/>
    </w:rPr>
  </w:style>
  <w:style w:type="character" w:customStyle="1" w:styleId="WW8Num17z0">
    <w:name w:val="WW8Num17z0"/>
    <w:rsid w:val="008A3A84"/>
    <w:rPr>
      <w:rFonts w:ascii="Symbol" w:hAnsi="Symbol"/>
    </w:rPr>
  </w:style>
  <w:style w:type="character" w:customStyle="1" w:styleId="WW8Num17z1">
    <w:name w:val="WW8Num17z1"/>
    <w:rsid w:val="008A3A84"/>
    <w:rPr>
      <w:rFonts w:ascii="Courier New" w:hAnsi="Courier New"/>
    </w:rPr>
  </w:style>
  <w:style w:type="character" w:customStyle="1" w:styleId="WW8Num17z2">
    <w:name w:val="WW8Num17z2"/>
    <w:rsid w:val="008A3A84"/>
    <w:rPr>
      <w:rFonts w:ascii="Wingdings" w:hAnsi="Wingdings"/>
    </w:rPr>
  </w:style>
  <w:style w:type="character" w:customStyle="1" w:styleId="WW8Num3z0">
    <w:name w:val="WW8Num3z0"/>
    <w:rsid w:val="008A3A84"/>
    <w:rPr>
      <w:rFonts w:ascii="Symbol" w:hAnsi="Symbol"/>
      <w:sz w:val="18"/>
    </w:rPr>
  </w:style>
  <w:style w:type="character" w:customStyle="1" w:styleId="BulletSymbols">
    <w:name w:val="Bullet Symbols"/>
    <w:rsid w:val="008A3A84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sid w:val="008A3A84"/>
    <w:rPr>
      <w:rFonts w:ascii="Symbol" w:hAnsi="Symbol"/>
    </w:rPr>
  </w:style>
  <w:style w:type="character" w:customStyle="1" w:styleId="WW8Num9z0">
    <w:name w:val="WW8Num9z0"/>
    <w:rsid w:val="008A3A84"/>
    <w:rPr>
      <w:rFonts w:ascii="Symbol" w:hAnsi="Symbol"/>
      <w:color w:val="000000"/>
    </w:rPr>
  </w:style>
  <w:style w:type="character" w:customStyle="1" w:styleId="WW8Num19z0">
    <w:name w:val="WW8Num19z0"/>
    <w:rsid w:val="008A3A84"/>
    <w:rPr>
      <w:rFonts w:ascii="Symbol" w:hAnsi="Symbol"/>
    </w:rPr>
  </w:style>
  <w:style w:type="character" w:customStyle="1" w:styleId="WW8Num19z1">
    <w:name w:val="WW8Num19z1"/>
    <w:rsid w:val="008A3A84"/>
    <w:rPr>
      <w:rFonts w:ascii="Courier New" w:hAnsi="Courier New"/>
    </w:rPr>
  </w:style>
  <w:style w:type="character" w:customStyle="1" w:styleId="WW8Num19z2">
    <w:name w:val="WW8Num19z2"/>
    <w:rsid w:val="008A3A84"/>
    <w:rPr>
      <w:rFonts w:ascii="Wingdings" w:hAnsi="Wingdings"/>
    </w:rPr>
  </w:style>
  <w:style w:type="character" w:customStyle="1" w:styleId="WW8Num27z0">
    <w:name w:val="WW8Num27z0"/>
    <w:rsid w:val="008A3A84"/>
    <w:rPr>
      <w:rFonts w:ascii="Symbol" w:hAnsi="Symbol"/>
    </w:rPr>
  </w:style>
  <w:style w:type="character" w:customStyle="1" w:styleId="WW8Num27z1">
    <w:name w:val="WW8Num27z1"/>
    <w:rsid w:val="008A3A84"/>
    <w:rPr>
      <w:rFonts w:ascii="Courier New" w:hAnsi="Courier New"/>
    </w:rPr>
  </w:style>
  <w:style w:type="character" w:customStyle="1" w:styleId="WW8Num27z2">
    <w:name w:val="WW8Num27z2"/>
    <w:rsid w:val="008A3A84"/>
    <w:rPr>
      <w:rFonts w:ascii="Wingdings" w:hAnsi="Wingdings"/>
    </w:rPr>
  </w:style>
  <w:style w:type="character" w:customStyle="1" w:styleId="WW8Num30z0">
    <w:name w:val="WW8Num30z0"/>
    <w:rsid w:val="008A3A84"/>
    <w:rPr>
      <w:rFonts w:ascii="Symbol" w:hAnsi="Symbol"/>
    </w:rPr>
  </w:style>
  <w:style w:type="character" w:customStyle="1" w:styleId="WW8Num30z1">
    <w:name w:val="WW8Num30z1"/>
    <w:rsid w:val="008A3A84"/>
    <w:rPr>
      <w:rFonts w:ascii="Courier New" w:hAnsi="Courier New"/>
    </w:rPr>
  </w:style>
  <w:style w:type="character" w:customStyle="1" w:styleId="WW8Num30z2">
    <w:name w:val="WW8Num30z2"/>
    <w:rsid w:val="008A3A84"/>
    <w:rPr>
      <w:rFonts w:ascii="Wingdings" w:hAnsi="Wingdings"/>
    </w:rPr>
  </w:style>
  <w:style w:type="character" w:customStyle="1" w:styleId="NumberingSymbols">
    <w:name w:val="Numbering Symbols"/>
    <w:rsid w:val="008A3A84"/>
  </w:style>
  <w:style w:type="character" w:customStyle="1" w:styleId="WW8Num20z0">
    <w:name w:val="WW8Num20z0"/>
    <w:rsid w:val="008A3A84"/>
    <w:rPr>
      <w:rFonts w:cs="Times New Roman"/>
    </w:rPr>
  </w:style>
  <w:style w:type="character" w:customStyle="1" w:styleId="WW8Num7z0">
    <w:name w:val="WW8Num7z0"/>
    <w:rsid w:val="008A3A84"/>
    <w:rPr>
      <w:rFonts w:ascii="Symbol" w:hAnsi="Symbol"/>
    </w:rPr>
  </w:style>
  <w:style w:type="character" w:customStyle="1" w:styleId="WW8Num16z0">
    <w:name w:val="WW8Num16z0"/>
    <w:rsid w:val="008A3A84"/>
    <w:rPr>
      <w:rFonts w:cs="Times New Roman"/>
    </w:rPr>
  </w:style>
  <w:style w:type="character" w:customStyle="1" w:styleId="WW8Num4z0">
    <w:name w:val="WW8Num4z0"/>
    <w:rsid w:val="008A3A84"/>
    <w:rPr>
      <w:rFonts w:ascii="Symbol, Symbol" w:hAnsi="Symbol, Symbol"/>
    </w:rPr>
  </w:style>
  <w:style w:type="character" w:customStyle="1" w:styleId="WW8Num4z1">
    <w:name w:val="WW8Num4z1"/>
    <w:rsid w:val="008A3A84"/>
    <w:rPr>
      <w:rFonts w:ascii="Courier New" w:hAnsi="Courier New" w:cs="Courier New"/>
    </w:rPr>
  </w:style>
  <w:style w:type="character" w:customStyle="1" w:styleId="WW8Num4z2">
    <w:name w:val="WW8Num4z2"/>
    <w:rsid w:val="008A3A84"/>
    <w:rPr>
      <w:rFonts w:ascii="Wingdings" w:hAnsi="Wingdings"/>
    </w:rPr>
  </w:style>
  <w:style w:type="character" w:customStyle="1" w:styleId="WW8Num5z0">
    <w:name w:val="WW8Num5z0"/>
    <w:rsid w:val="008A3A84"/>
    <w:rPr>
      <w:rFonts w:ascii="Symbol, Symbol" w:hAnsi="Symbol, Symbol"/>
    </w:rPr>
  </w:style>
  <w:style w:type="character" w:customStyle="1" w:styleId="WW8Num5z1">
    <w:name w:val="WW8Num5z1"/>
    <w:rsid w:val="008A3A84"/>
    <w:rPr>
      <w:rFonts w:ascii="Courier New" w:hAnsi="Courier New" w:cs="Courier New"/>
    </w:rPr>
  </w:style>
  <w:style w:type="character" w:customStyle="1" w:styleId="WW8Num5z2">
    <w:name w:val="WW8Num5z2"/>
    <w:rsid w:val="008A3A84"/>
    <w:rPr>
      <w:rFonts w:ascii="Wingdings" w:hAnsi="Wingdings"/>
    </w:rPr>
  </w:style>
  <w:style w:type="character" w:customStyle="1" w:styleId="WW8Num12z0">
    <w:name w:val="WW8Num12z0"/>
    <w:rsid w:val="008A3A84"/>
    <w:rPr>
      <w:rFonts w:ascii="Calibri" w:eastAsia="Times New Roman" w:hAnsi="Calibri"/>
    </w:rPr>
  </w:style>
  <w:style w:type="character" w:customStyle="1" w:styleId="WW8Num12z1">
    <w:name w:val="WW8Num12z1"/>
    <w:rsid w:val="008A3A84"/>
    <w:rPr>
      <w:rFonts w:ascii="Courier New" w:hAnsi="Courier New"/>
    </w:rPr>
  </w:style>
  <w:style w:type="character" w:customStyle="1" w:styleId="WW8Num12z2">
    <w:name w:val="WW8Num12z2"/>
    <w:rsid w:val="008A3A84"/>
    <w:rPr>
      <w:rFonts w:ascii="Wingdings" w:hAnsi="Wingdings"/>
    </w:rPr>
  </w:style>
  <w:style w:type="character" w:customStyle="1" w:styleId="WW8Num12z3">
    <w:name w:val="WW8Num12z3"/>
    <w:rsid w:val="008A3A84"/>
    <w:rPr>
      <w:rFonts w:ascii="Symbol" w:hAnsi="Symbol"/>
    </w:rPr>
  </w:style>
  <w:style w:type="character" w:customStyle="1" w:styleId="WW8Num154z0">
    <w:name w:val="WW8Num154z0"/>
    <w:rsid w:val="008A3A84"/>
    <w:rPr>
      <w:rFonts w:ascii="Times New Roman" w:eastAsia="Times New Roman" w:hAnsi="Times New Roman" w:cs="Times New Roman"/>
      <w:b/>
    </w:rPr>
  </w:style>
  <w:style w:type="character" w:customStyle="1" w:styleId="WW8Num154z1">
    <w:name w:val="WW8Num154z1"/>
    <w:rsid w:val="008A3A84"/>
    <w:rPr>
      <w:rFonts w:ascii="Courier New" w:hAnsi="Courier New" w:cs="Courier New"/>
    </w:rPr>
  </w:style>
  <w:style w:type="character" w:customStyle="1" w:styleId="WW8Num154z2">
    <w:name w:val="WW8Num154z2"/>
    <w:rsid w:val="008A3A84"/>
    <w:rPr>
      <w:rFonts w:ascii="Wingdings" w:hAnsi="Wingdings"/>
    </w:rPr>
  </w:style>
  <w:style w:type="character" w:customStyle="1" w:styleId="WW8Num154z3">
    <w:name w:val="WW8Num154z3"/>
    <w:rsid w:val="008A3A84"/>
    <w:rPr>
      <w:rFonts w:ascii="Symbol" w:hAnsi="Symbol"/>
    </w:rPr>
  </w:style>
  <w:style w:type="character" w:customStyle="1" w:styleId="Internetlink">
    <w:name w:val="Internet link"/>
    <w:rsid w:val="008A3A84"/>
    <w:rPr>
      <w:color w:val="000080"/>
      <w:u w:val="single"/>
    </w:rPr>
  </w:style>
  <w:style w:type="numbering" w:customStyle="1" w:styleId="WW8Num10">
    <w:name w:val="WW8Num10"/>
    <w:basedOn w:val="Bezseznamu"/>
    <w:rsid w:val="008A3A84"/>
    <w:pPr>
      <w:numPr>
        <w:numId w:val="1"/>
      </w:numPr>
    </w:pPr>
  </w:style>
  <w:style w:type="numbering" w:customStyle="1" w:styleId="WW8Num2">
    <w:name w:val="WW8Num2"/>
    <w:basedOn w:val="Bezseznamu"/>
    <w:rsid w:val="008A3A84"/>
    <w:pPr>
      <w:numPr>
        <w:numId w:val="2"/>
      </w:numPr>
    </w:pPr>
  </w:style>
  <w:style w:type="numbering" w:customStyle="1" w:styleId="WW8Num17">
    <w:name w:val="WW8Num17"/>
    <w:basedOn w:val="Bezseznamu"/>
    <w:rsid w:val="008A3A84"/>
    <w:pPr>
      <w:numPr>
        <w:numId w:val="3"/>
      </w:numPr>
    </w:pPr>
  </w:style>
  <w:style w:type="numbering" w:customStyle="1" w:styleId="WW8Num3">
    <w:name w:val="WW8Num3"/>
    <w:basedOn w:val="Bezseznamu"/>
    <w:rsid w:val="008A3A84"/>
    <w:pPr>
      <w:numPr>
        <w:numId w:val="4"/>
      </w:numPr>
    </w:pPr>
  </w:style>
  <w:style w:type="numbering" w:customStyle="1" w:styleId="WW8Num8">
    <w:name w:val="WW8Num8"/>
    <w:basedOn w:val="Bezseznamu"/>
    <w:rsid w:val="008A3A84"/>
    <w:pPr>
      <w:numPr>
        <w:numId w:val="5"/>
      </w:numPr>
    </w:pPr>
  </w:style>
  <w:style w:type="numbering" w:customStyle="1" w:styleId="WW8Num9">
    <w:name w:val="WW8Num9"/>
    <w:basedOn w:val="Bezseznamu"/>
    <w:rsid w:val="008A3A84"/>
    <w:pPr>
      <w:numPr>
        <w:numId w:val="6"/>
      </w:numPr>
    </w:pPr>
  </w:style>
  <w:style w:type="numbering" w:customStyle="1" w:styleId="WW8Num19">
    <w:name w:val="WW8Num19"/>
    <w:basedOn w:val="Bezseznamu"/>
    <w:rsid w:val="008A3A84"/>
    <w:pPr>
      <w:numPr>
        <w:numId w:val="7"/>
      </w:numPr>
    </w:pPr>
  </w:style>
  <w:style w:type="numbering" w:customStyle="1" w:styleId="WW8Num27">
    <w:name w:val="WW8Num27"/>
    <w:basedOn w:val="Bezseznamu"/>
    <w:rsid w:val="008A3A84"/>
    <w:pPr>
      <w:numPr>
        <w:numId w:val="8"/>
      </w:numPr>
    </w:pPr>
  </w:style>
  <w:style w:type="numbering" w:customStyle="1" w:styleId="WW8Num30">
    <w:name w:val="WW8Num30"/>
    <w:basedOn w:val="Bezseznamu"/>
    <w:rsid w:val="008A3A84"/>
    <w:pPr>
      <w:numPr>
        <w:numId w:val="9"/>
      </w:numPr>
    </w:pPr>
  </w:style>
  <w:style w:type="numbering" w:customStyle="1" w:styleId="WW8Num20">
    <w:name w:val="WW8Num20"/>
    <w:basedOn w:val="Bezseznamu"/>
    <w:rsid w:val="008A3A84"/>
    <w:pPr>
      <w:numPr>
        <w:numId w:val="10"/>
      </w:numPr>
    </w:pPr>
  </w:style>
  <w:style w:type="numbering" w:customStyle="1" w:styleId="WW8Num7">
    <w:name w:val="WW8Num7"/>
    <w:basedOn w:val="Bezseznamu"/>
    <w:rsid w:val="008A3A84"/>
    <w:pPr>
      <w:numPr>
        <w:numId w:val="11"/>
      </w:numPr>
    </w:pPr>
  </w:style>
  <w:style w:type="numbering" w:customStyle="1" w:styleId="WW8Num16">
    <w:name w:val="WW8Num16"/>
    <w:basedOn w:val="Bezseznamu"/>
    <w:rsid w:val="008A3A84"/>
    <w:pPr>
      <w:numPr>
        <w:numId w:val="12"/>
      </w:numPr>
    </w:pPr>
  </w:style>
  <w:style w:type="numbering" w:customStyle="1" w:styleId="WW8Num4">
    <w:name w:val="WW8Num4"/>
    <w:basedOn w:val="Bezseznamu"/>
    <w:rsid w:val="008A3A84"/>
    <w:pPr>
      <w:numPr>
        <w:numId w:val="13"/>
      </w:numPr>
    </w:pPr>
  </w:style>
  <w:style w:type="numbering" w:customStyle="1" w:styleId="WW8Num5">
    <w:name w:val="WW8Num5"/>
    <w:basedOn w:val="Bezseznamu"/>
    <w:rsid w:val="008A3A84"/>
    <w:pPr>
      <w:numPr>
        <w:numId w:val="14"/>
      </w:numPr>
    </w:pPr>
  </w:style>
  <w:style w:type="numbering" w:customStyle="1" w:styleId="WW8Num1">
    <w:name w:val="WW8Num1"/>
    <w:basedOn w:val="Bezseznamu"/>
    <w:rsid w:val="008A3A84"/>
    <w:pPr>
      <w:numPr>
        <w:numId w:val="15"/>
      </w:numPr>
    </w:pPr>
  </w:style>
  <w:style w:type="numbering" w:customStyle="1" w:styleId="WW8Num12">
    <w:name w:val="WW8Num12"/>
    <w:basedOn w:val="Bezseznamu"/>
    <w:rsid w:val="008A3A84"/>
    <w:pPr>
      <w:numPr>
        <w:numId w:val="16"/>
      </w:numPr>
    </w:pPr>
  </w:style>
  <w:style w:type="numbering" w:customStyle="1" w:styleId="WW8Num154">
    <w:name w:val="WW8Num154"/>
    <w:basedOn w:val="Bezseznamu"/>
    <w:rsid w:val="008A3A84"/>
    <w:pPr>
      <w:numPr>
        <w:numId w:val="17"/>
      </w:numPr>
    </w:pPr>
  </w:style>
  <w:style w:type="table" w:styleId="Mkatabulky">
    <w:name w:val="Table Grid"/>
    <w:basedOn w:val="Normlntabulka"/>
    <w:uiPriority w:val="59"/>
    <w:rsid w:val="002A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ND0B5O9H\Hlavi&#269;kov&#253;%20pap&#237;r_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86D4-BDD1-4B4F-B069-8ADC6F86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papír_2</Template>
  <TotalTime>0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2023-07-25T08:18:00Z</cp:lastPrinted>
  <dcterms:created xsi:type="dcterms:W3CDTF">2023-07-25T08:18:00Z</dcterms:created>
  <dcterms:modified xsi:type="dcterms:W3CDTF">2023-07-25T08:18:00Z</dcterms:modified>
</cp:coreProperties>
</file>